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FED1" w14:textId="77777777" w:rsidR="009073E7" w:rsidRDefault="000009FF">
      <w:pPr>
        <w:rPr>
          <w:sz w:val="16"/>
        </w:rPr>
      </w:pPr>
      <w:r>
        <w:rPr>
          <w:sz w:val="16"/>
        </w:rPr>
        <w:t xml:space="preserve">     </w:t>
      </w:r>
    </w:p>
    <w:p w14:paraId="55858C70" w14:textId="77777777" w:rsidR="009073E7" w:rsidRDefault="000009FF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b/>
          <w:sz w:val="46"/>
        </w:rPr>
      </w:pPr>
      <w:proofErr w:type="gramStart"/>
      <w:r>
        <w:rPr>
          <w:b/>
          <w:sz w:val="46"/>
        </w:rPr>
        <w:t>BOWLINGVERBAND  Niedersachsen</w:t>
      </w:r>
      <w:proofErr w:type="gramEnd"/>
      <w:r>
        <w:rPr>
          <w:b/>
          <w:sz w:val="46"/>
        </w:rPr>
        <w:t xml:space="preserve"> e.V.</w:t>
      </w:r>
    </w:p>
    <w:p w14:paraId="7F698FE8" w14:textId="77777777" w:rsidR="009073E7" w:rsidRDefault="009073E7"/>
    <w:p w14:paraId="0FC2B4B7" w14:textId="77777777" w:rsidR="009073E7" w:rsidRDefault="009073E7"/>
    <w:p w14:paraId="3B9B86A7" w14:textId="77777777" w:rsidR="009073E7" w:rsidRDefault="009073E7"/>
    <w:p w14:paraId="58899B05" w14:textId="77777777" w:rsidR="009073E7" w:rsidRDefault="009073E7"/>
    <w:p w14:paraId="320CED4D" w14:textId="77777777" w:rsidR="009073E7" w:rsidRDefault="009073E7"/>
    <w:p w14:paraId="34F87EB0" w14:textId="77777777" w:rsidR="009073E7" w:rsidRDefault="000009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20E600" w14:textId="77777777" w:rsidR="009073E7" w:rsidRDefault="000009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247374" w14:textId="77777777" w:rsidR="009073E7" w:rsidRDefault="000009FF">
      <w:pPr>
        <w:rPr>
          <w:sz w:val="24"/>
        </w:rPr>
      </w:pPr>
      <w:r>
        <w:rPr>
          <w:sz w:val="24"/>
        </w:rPr>
        <w:t>Alfred Gutmann</w:t>
      </w:r>
    </w:p>
    <w:p w14:paraId="726E00BB" w14:textId="77777777" w:rsidR="009073E7" w:rsidRDefault="000009FF">
      <w:pPr>
        <w:rPr>
          <w:sz w:val="24"/>
        </w:rPr>
      </w:pPr>
      <w:r>
        <w:rPr>
          <w:sz w:val="24"/>
        </w:rPr>
        <w:t>Breites Bleek 35</w:t>
      </w:r>
    </w:p>
    <w:p w14:paraId="011EECBD" w14:textId="77777777" w:rsidR="009073E7" w:rsidRDefault="009073E7">
      <w:pPr>
        <w:rPr>
          <w:sz w:val="24"/>
        </w:rPr>
      </w:pPr>
    </w:p>
    <w:p w14:paraId="1A6CCA3B" w14:textId="77777777" w:rsidR="009073E7" w:rsidRDefault="000009FF">
      <w:pPr>
        <w:rPr>
          <w:sz w:val="24"/>
        </w:rPr>
      </w:pPr>
      <w:r>
        <w:rPr>
          <w:sz w:val="24"/>
        </w:rPr>
        <w:t>38124 Braunschweig</w:t>
      </w:r>
    </w:p>
    <w:p w14:paraId="5A96FC6B" w14:textId="77777777" w:rsidR="009073E7" w:rsidRDefault="009073E7"/>
    <w:p w14:paraId="6D5E890C" w14:textId="77777777" w:rsidR="009073E7" w:rsidRDefault="009073E7"/>
    <w:p w14:paraId="5EBC705E" w14:textId="77777777" w:rsidR="009073E7" w:rsidRDefault="009073E7"/>
    <w:p w14:paraId="7E2FAC46" w14:textId="77777777" w:rsidR="009073E7" w:rsidRDefault="009073E7"/>
    <w:p w14:paraId="05F0E960" w14:textId="77777777" w:rsidR="009073E7" w:rsidRDefault="009073E7"/>
    <w:p w14:paraId="0635C9BE" w14:textId="77777777" w:rsidR="009073E7" w:rsidRDefault="009073E7"/>
    <w:p w14:paraId="58892489" w14:textId="77777777" w:rsidR="009073E7" w:rsidRDefault="009073E7"/>
    <w:p w14:paraId="204B838C" w14:textId="3BF2736C" w:rsidR="009073E7" w:rsidRDefault="000009F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Anmeldung zur offenen Landesmeisterschaft der Seniorinnen/ </w:t>
      </w:r>
      <w:proofErr w:type="gramStart"/>
      <w:r>
        <w:rPr>
          <w:rFonts w:ascii="Times New Roman" w:hAnsi="Times New Roman"/>
          <w:b/>
          <w:sz w:val="28"/>
        </w:rPr>
        <w:t>Senioren  Trios</w:t>
      </w:r>
      <w:proofErr w:type="gramEnd"/>
      <w:r>
        <w:rPr>
          <w:rFonts w:ascii="Times New Roman" w:hAnsi="Times New Roman"/>
          <w:b/>
          <w:sz w:val="28"/>
        </w:rPr>
        <w:t xml:space="preserve"> am 0</w:t>
      </w:r>
      <w:r w:rsidR="00614440">
        <w:rPr>
          <w:rFonts w:ascii="Times New Roman" w:hAnsi="Times New Roman"/>
          <w:b/>
          <w:sz w:val="28"/>
        </w:rPr>
        <w:t>2./ 03.0</w:t>
      </w:r>
      <w:r w:rsidR="00054C17">
        <w:rPr>
          <w:rFonts w:ascii="Times New Roman" w:hAnsi="Times New Roman"/>
          <w:b/>
          <w:sz w:val="28"/>
        </w:rPr>
        <w:t>3.2024 in Goslar</w:t>
      </w:r>
    </w:p>
    <w:p w14:paraId="0C025B4B" w14:textId="77777777" w:rsidR="009073E7" w:rsidRDefault="009073E7">
      <w:pPr>
        <w:ind w:right="-285"/>
      </w:pPr>
    </w:p>
    <w:p w14:paraId="51750005" w14:textId="77777777" w:rsidR="009073E7" w:rsidRDefault="000009FF">
      <w:pPr>
        <w:ind w:right="-568"/>
      </w:pPr>
      <w:r>
        <w:tab/>
      </w:r>
      <w:r>
        <w:tab/>
      </w:r>
      <w:r>
        <w:tab/>
      </w:r>
      <w:r>
        <w:rPr>
          <w:u w:val="single"/>
        </w:rPr>
        <w:t>Spieler 1</w:t>
      </w:r>
      <w:r>
        <w:tab/>
      </w:r>
      <w:r>
        <w:tab/>
      </w:r>
      <w:r>
        <w:rPr>
          <w:u w:val="single"/>
        </w:rPr>
        <w:t>Spieler 2</w:t>
      </w:r>
      <w:r>
        <w:tab/>
      </w:r>
      <w:r>
        <w:tab/>
      </w:r>
      <w:r>
        <w:rPr>
          <w:u w:val="single"/>
        </w:rPr>
        <w:t>Spieler 3</w:t>
      </w:r>
      <w:r>
        <w:tab/>
      </w:r>
      <w:r>
        <w:tab/>
      </w:r>
      <w:r>
        <w:rPr>
          <w:u w:val="single"/>
        </w:rPr>
        <w:t>Spieler 4</w:t>
      </w:r>
    </w:p>
    <w:p w14:paraId="108EAD5D" w14:textId="77777777" w:rsidR="009073E7" w:rsidRDefault="009073E7"/>
    <w:p w14:paraId="4C9D91B1" w14:textId="77777777" w:rsidR="009073E7" w:rsidRPr="00EC1236" w:rsidRDefault="000009FF">
      <w:pPr>
        <w:rPr>
          <w:b/>
          <w:bCs/>
          <w:u w:val="single"/>
        </w:rPr>
      </w:pPr>
      <w:r w:rsidRPr="00EC1236">
        <w:rPr>
          <w:b/>
          <w:bCs/>
          <w:u w:val="single"/>
        </w:rPr>
        <w:t>Name</w:t>
      </w:r>
      <w:r w:rsidRPr="00EC1236">
        <w:rPr>
          <w:b/>
          <w:bCs/>
          <w:u w:val="single"/>
        </w:rPr>
        <w:tab/>
      </w:r>
      <w:r w:rsidRPr="00EC1236">
        <w:rPr>
          <w:b/>
          <w:bCs/>
          <w:u w:val="single"/>
        </w:rPr>
        <w:tab/>
        <w:t>:</w:t>
      </w:r>
      <w:r w:rsidRPr="00EC1236">
        <w:rPr>
          <w:b/>
          <w:bCs/>
        </w:rPr>
        <w:tab/>
        <w:t>_______</w:t>
      </w:r>
      <w:r w:rsidRPr="00EC1236">
        <w:rPr>
          <w:b/>
          <w:bCs/>
        </w:rPr>
        <w:tab/>
      </w:r>
      <w:r w:rsidRPr="00EC1236">
        <w:rPr>
          <w:b/>
          <w:bCs/>
        </w:rPr>
        <w:tab/>
        <w:t>_______</w:t>
      </w:r>
      <w:r w:rsidRPr="00EC1236">
        <w:rPr>
          <w:b/>
          <w:bCs/>
        </w:rPr>
        <w:tab/>
      </w:r>
      <w:r w:rsidRPr="00EC1236">
        <w:rPr>
          <w:b/>
          <w:bCs/>
        </w:rPr>
        <w:tab/>
        <w:t>_______</w:t>
      </w:r>
      <w:r w:rsidRPr="00EC1236">
        <w:rPr>
          <w:b/>
          <w:bCs/>
        </w:rPr>
        <w:tab/>
      </w:r>
      <w:r w:rsidRPr="00EC1236">
        <w:rPr>
          <w:b/>
          <w:bCs/>
        </w:rPr>
        <w:tab/>
        <w:t xml:space="preserve">____  </w:t>
      </w:r>
    </w:p>
    <w:p w14:paraId="53EB0306" w14:textId="77777777" w:rsidR="009073E7" w:rsidRDefault="009073E7"/>
    <w:p w14:paraId="79DFE135" w14:textId="77777777" w:rsidR="009073E7" w:rsidRDefault="000009FF">
      <w:pPr>
        <w:rPr>
          <w:u w:val="single"/>
        </w:rPr>
      </w:pPr>
      <w:r w:rsidRPr="003B2E54">
        <w:rPr>
          <w:b/>
          <w:bCs/>
          <w:u w:val="single"/>
        </w:rPr>
        <w:t>Vorname</w:t>
      </w:r>
      <w:r>
        <w:rPr>
          <w:u w:val="single"/>
        </w:rPr>
        <w:tab/>
        <w:t>:</w:t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</w:t>
      </w:r>
    </w:p>
    <w:p w14:paraId="1CCF9AE7" w14:textId="77777777" w:rsidR="009073E7" w:rsidRDefault="009073E7"/>
    <w:p w14:paraId="63765214" w14:textId="77777777" w:rsidR="009073E7" w:rsidRDefault="000009FF">
      <w:pPr>
        <w:rPr>
          <w:u w:val="single"/>
        </w:rPr>
      </w:pPr>
      <w:r>
        <w:rPr>
          <w:u w:val="single"/>
        </w:rPr>
        <w:t>Anschrift</w:t>
      </w:r>
      <w:r>
        <w:rPr>
          <w:u w:val="single"/>
        </w:rPr>
        <w:tab/>
        <w:t>:</w:t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</w:t>
      </w:r>
    </w:p>
    <w:p w14:paraId="4D37B204" w14:textId="77777777" w:rsidR="009073E7" w:rsidRDefault="009073E7"/>
    <w:p w14:paraId="224F462B" w14:textId="77777777" w:rsidR="00225FA3" w:rsidRPr="00B9615B" w:rsidRDefault="00225FA3">
      <w:pPr>
        <w:rPr>
          <w:b/>
          <w:bCs/>
        </w:rPr>
      </w:pPr>
      <w:r w:rsidRPr="00B9615B">
        <w:rPr>
          <w:b/>
          <w:bCs/>
        </w:rPr>
        <w:t>Wettbewerb:</w:t>
      </w:r>
    </w:p>
    <w:p w14:paraId="6CB51ABE" w14:textId="330D684E" w:rsidR="009073E7" w:rsidRDefault="00B9615B">
      <w:pPr>
        <w:rPr>
          <w:u w:val="single"/>
        </w:rPr>
      </w:pPr>
      <w:r>
        <w:t>z.B. Senioren A</w:t>
      </w:r>
      <w:r w:rsidR="000009FF">
        <w:tab/>
      </w:r>
      <w:r w:rsidR="00614440">
        <w:t>_______</w:t>
      </w:r>
      <w:r w:rsidR="00614440">
        <w:tab/>
      </w:r>
      <w:r w:rsidR="00614440">
        <w:tab/>
        <w:t>_______</w:t>
      </w:r>
      <w:r w:rsidR="00614440">
        <w:tab/>
      </w:r>
      <w:r w:rsidR="00614440">
        <w:tab/>
        <w:t>_______</w:t>
      </w:r>
      <w:r w:rsidR="00614440">
        <w:tab/>
      </w:r>
      <w:r w:rsidR="00614440">
        <w:tab/>
        <w:t>__</w:t>
      </w:r>
      <w:r w:rsidR="000009FF">
        <w:tab/>
      </w:r>
      <w:r w:rsidR="000009FF">
        <w:tab/>
      </w:r>
    </w:p>
    <w:p w14:paraId="7ACFDC50" w14:textId="77777777" w:rsidR="009073E7" w:rsidRDefault="000009FF">
      <w:r>
        <w:tab/>
      </w:r>
      <w:r>
        <w:tab/>
      </w:r>
      <w:r>
        <w:tab/>
      </w:r>
    </w:p>
    <w:p w14:paraId="1343DB7B" w14:textId="77777777" w:rsidR="009073E7" w:rsidRDefault="000009FF">
      <w:pPr>
        <w:rPr>
          <w:u w:val="single"/>
        </w:rPr>
      </w:pPr>
      <w:r>
        <w:rPr>
          <w:u w:val="single"/>
        </w:rPr>
        <w:t>Telefon</w:t>
      </w:r>
      <w:r>
        <w:rPr>
          <w:u w:val="single"/>
        </w:rPr>
        <w:tab/>
        <w:t>:</w:t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</w:t>
      </w:r>
    </w:p>
    <w:p w14:paraId="2D47BF3F" w14:textId="77777777" w:rsidR="009073E7" w:rsidRDefault="009073E7">
      <w:pPr>
        <w:rPr>
          <w:u w:val="single"/>
        </w:rPr>
      </w:pPr>
    </w:p>
    <w:p w14:paraId="3480AB41" w14:textId="77777777" w:rsidR="009073E7" w:rsidRDefault="000009FF">
      <w:r>
        <w:rPr>
          <w:u w:val="single"/>
        </w:rPr>
        <w:t>Fax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</w:t>
      </w:r>
    </w:p>
    <w:p w14:paraId="4736AE83" w14:textId="77777777" w:rsidR="009073E7" w:rsidRDefault="009073E7"/>
    <w:p w14:paraId="17D19F86" w14:textId="77777777" w:rsidR="009073E7" w:rsidRDefault="000009FF">
      <w:pPr>
        <w:rPr>
          <w:u w:val="single"/>
        </w:rPr>
      </w:pPr>
      <w:r w:rsidRPr="00614440">
        <w:rPr>
          <w:b/>
          <w:bCs/>
          <w:u w:val="single"/>
        </w:rPr>
        <w:t>E-Mail</w:t>
      </w:r>
      <w:r w:rsidRPr="00614440">
        <w:rPr>
          <w:b/>
          <w:bCs/>
          <w:u w:val="single"/>
        </w:rPr>
        <w:tab/>
      </w:r>
      <w:r>
        <w:rPr>
          <w:u w:val="single"/>
        </w:rPr>
        <w:tab/>
        <w:t>:</w:t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</w:t>
      </w:r>
    </w:p>
    <w:p w14:paraId="5FE1998A" w14:textId="77777777" w:rsidR="009073E7" w:rsidRDefault="009073E7"/>
    <w:p w14:paraId="6CCC365F" w14:textId="77777777" w:rsidR="009073E7" w:rsidRDefault="000009FF">
      <w:pPr>
        <w:rPr>
          <w:u w:val="single"/>
        </w:rPr>
      </w:pPr>
      <w:r w:rsidRPr="00EC1236">
        <w:rPr>
          <w:b/>
          <w:bCs/>
          <w:u w:val="single"/>
        </w:rPr>
        <w:t>Verein</w:t>
      </w:r>
      <w:r w:rsidRPr="00EC1236">
        <w:rPr>
          <w:b/>
          <w:bCs/>
          <w:u w:val="single"/>
        </w:rPr>
        <w:tab/>
      </w:r>
      <w:r>
        <w:rPr>
          <w:u w:val="single"/>
        </w:rPr>
        <w:tab/>
        <w:t>:</w:t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</w:t>
      </w:r>
      <w:r>
        <w:tab/>
      </w:r>
      <w:r>
        <w:tab/>
      </w:r>
    </w:p>
    <w:p w14:paraId="714EC249" w14:textId="77777777" w:rsidR="009073E7" w:rsidRDefault="009073E7">
      <w:pPr>
        <w:rPr>
          <w:u w:val="single"/>
        </w:rPr>
      </w:pPr>
    </w:p>
    <w:p w14:paraId="75805A62" w14:textId="77777777" w:rsidR="009073E7" w:rsidRDefault="000009FF">
      <w:r w:rsidRPr="00614440">
        <w:rPr>
          <w:b/>
          <w:bCs/>
          <w:u w:val="single"/>
        </w:rPr>
        <w:t>geb. am</w:t>
      </w:r>
      <w:r>
        <w:rPr>
          <w:u w:val="single"/>
        </w:rPr>
        <w:tab/>
        <w:t>:</w:t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</w:t>
      </w:r>
    </w:p>
    <w:p w14:paraId="58186925" w14:textId="77777777" w:rsidR="009073E7" w:rsidRPr="00EC1236" w:rsidRDefault="009073E7">
      <w:pPr>
        <w:rPr>
          <w:b/>
          <w:bCs/>
        </w:rPr>
      </w:pPr>
    </w:p>
    <w:p w14:paraId="3B86A0E9" w14:textId="77777777" w:rsidR="009073E7" w:rsidRDefault="000009FF">
      <w:r w:rsidRPr="00EC1236">
        <w:rPr>
          <w:b/>
          <w:bCs/>
        </w:rPr>
        <w:t>Mitgl.-Nummer</w:t>
      </w:r>
    </w:p>
    <w:p w14:paraId="36D7D6C6" w14:textId="77777777" w:rsidR="009073E7" w:rsidRDefault="000009FF">
      <w:pPr>
        <w:rPr>
          <w:u w:val="single"/>
        </w:rPr>
      </w:pPr>
      <w:r w:rsidRPr="00EC1236">
        <w:rPr>
          <w:b/>
          <w:bCs/>
          <w:u w:val="single"/>
        </w:rPr>
        <w:t>(5-stellig)</w:t>
      </w:r>
      <w:r>
        <w:rPr>
          <w:u w:val="single"/>
        </w:rPr>
        <w:tab/>
        <w:t>:</w:t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</w:t>
      </w:r>
    </w:p>
    <w:p w14:paraId="11573263" w14:textId="77777777" w:rsidR="009073E7" w:rsidRDefault="009073E7"/>
    <w:p w14:paraId="5934CC3E" w14:textId="77777777" w:rsidR="009073E7" w:rsidRDefault="009073E7"/>
    <w:p w14:paraId="598C3CEA" w14:textId="77777777" w:rsidR="009073E7" w:rsidRDefault="000009FF">
      <w:pPr>
        <w:rPr>
          <w:u w:val="single"/>
        </w:rPr>
      </w:pPr>
      <w:r>
        <w:rPr>
          <w:u w:val="single"/>
        </w:rPr>
        <w:t>Startzeitwunsch:</w:t>
      </w:r>
    </w:p>
    <w:p w14:paraId="7923BC29" w14:textId="77777777" w:rsidR="009073E7" w:rsidRDefault="009073E7"/>
    <w:p w14:paraId="6AF67285" w14:textId="77777777" w:rsidR="009073E7" w:rsidRDefault="009073E7"/>
    <w:p w14:paraId="0B943B73" w14:textId="77777777" w:rsidR="009073E7" w:rsidRDefault="009073E7"/>
    <w:p w14:paraId="50B96A3E" w14:textId="77777777" w:rsidR="009073E7" w:rsidRDefault="009073E7"/>
    <w:p w14:paraId="41BFE3AD" w14:textId="742B4E0B" w:rsidR="009073E7" w:rsidRPr="00054C17" w:rsidRDefault="000009FF">
      <w:pPr>
        <w:rPr>
          <w:u w:val="single"/>
        </w:rPr>
      </w:pPr>
      <w:r>
        <w:tab/>
        <w:t>(Datum)</w:t>
      </w:r>
      <w:r>
        <w:tab/>
      </w:r>
      <w:r>
        <w:tab/>
      </w:r>
      <w:r>
        <w:tab/>
        <w:t>(Unterschrift)</w:t>
      </w:r>
      <w:r>
        <w:tab/>
      </w:r>
    </w:p>
    <w:p w14:paraId="798E2E19" w14:textId="77777777" w:rsidR="009073E7" w:rsidRDefault="000009FF">
      <w:pPr>
        <w:rPr>
          <w:sz w:val="16"/>
        </w:rPr>
      </w:pPr>
      <w:commentRangeStart w:id="0"/>
      <w:commentRangeEnd w:id="0"/>
      <w:r>
        <w:rPr>
          <w:rStyle w:val="Kommentarzeichen"/>
        </w:rPr>
        <w:commentReference w:id="0"/>
      </w:r>
    </w:p>
    <w:sectPr w:rsidR="009073E7">
      <w:type w:val="continuous"/>
      <w:pgSz w:w="11907" w:h="16840" w:code="9"/>
      <w:pgMar w:top="567" w:right="1418" w:bottom="680" w:left="1418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fred Gutmann" w:date="2020-02-13T17:54:00Z" w:initials="AG">
    <w:p w14:paraId="75AB9D0B" w14:textId="53B492A6" w:rsidR="000009FF" w:rsidRDefault="000009FF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AB9D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AB9D0B" w16cid:durableId="21F00B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fred Gutmann">
    <w15:presenceInfo w15:providerId="Windows Live" w15:userId="088de42a9ba9fb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9FF"/>
    <w:rsid w:val="000009FF"/>
    <w:rsid w:val="00054C17"/>
    <w:rsid w:val="00225FA3"/>
    <w:rsid w:val="00241C05"/>
    <w:rsid w:val="003B2E54"/>
    <w:rsid w:val="00614440"/>
    <w:rsid w:val="009073E7"/>
    <w:rsid w:val="00B9615B"/>
    <w:rsid w:val="00E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7E2F5"/>
  <w15:chartTrackingRefBased/>
  <w15:docId w15:val="{9AA9CB23-DC18-497F-BC5F-EFC191F2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17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Britannic Bold" w:hAnsi="Britannic Bold"/>
      <w:b/>
      <w:sz w:val="4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pPr>
      <w:jc w:val="both"/>
    </w:pPr>
    <w:rPr>
      <w:sz w:val="24"/>
    </w:rPr>
  </w:style>
  <w:style w:type="paragraph" w:styleId="Textkrper3">
    <w:name w:val="Body Text 3"/>
    <w:basedOn w:val="Standard"/>
    <w:semiHidden/>
    <w:pPr>
      <w:jc w:val="center"/>
    </w:pPr>
    <w:rPr>
      <w:rFonts w:cs="Arial"/>
      <w:b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kern w:val="0"/>
      <w:sz w:val="2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09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9F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09FF"/>
    <w:rPr>
      <w:rFonts w:ascii="Arial" w:hAnsi="Arial"/>
      <w:kern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9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09FF"/>
    <w:rPr>
      <w:rFonts w:ascii="Arial" w:hAnsi="Arial"/>
      <w:b/>
      <w:bCs/>
      <w:kern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9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9FF"/>
    <w:rPr>
      <w:rFonts w:ascii="Segoe UI" w:hAnsi="Segoe UI" w:cs="Segoe UI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V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BVN.dot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BOWLINGVERBAND NIEDERSACHSEN e.V.   -   Verbandssportwart</vt:lpstr>
    </vt:vector>
  </TitlesOfParts>
  <Company>Bowling Verband Niedersachsen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BOWLINGVERBAND NIEDERSACHSEN e.V.   -   Verbandssportwart</dc:title>
  <dc:subject/>
  <dc:creator>Dieter Steinmann</dc:creator>
  <cp:keywords/>
  <cp:lastModifiedBy>Alfred Gutmann</cp:lastModifiedBy>
  <cp:revision>2</cp:revision>
  <cp:lastPrinted>2009-12-11T16:53:00Z</cp:lastPrinted>
  <dcterms:created xsi:type="dcterms:W3CDTF">2024-01-10T16:45:00Z</dcterms:created>
  <dcterms:modified xsi:type="dcterms:W3CDTF">2024-01-10T16:45:00Z</dcterms:modified>
</cp:coreProperties>
</file>