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20" w:rsidRDefault="00861620">
      <w:r>
        <w:rPr>
          <w:sz w:val="16"/>
        </w:rPr>
        <w:t xml:space="preserve">   </w:t>
      </w:r>
    </w:p>
    <w:p w:rsidR="00861620" w:rsidRDefault="00861620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BOWLINGVERBAND NIEDERSACHSEN e.V.   -   Verbandssportwart</w:t>
      </w:r>
    </w:p>
    <w:p w:rsidR="00861620" w:rsidRDefault="00861620"/>
    <w:p w:rsidR="00861620" w:rsidRDefault="00861620"/>
    <w:p w:rsidR="00861620" w:rsidRDefault="00861620"/>
    <w:p w:rsidR="00861620" w:rsidRDefault="00861620"/>
    <w:p w:rsidR="00CF48E9" w:rsidRDefault="00CF48E9"/>
    <w:p w:rsidR="00861620" w:rsidRDefault="00861620"/>
    <w:p w:rsidR="00861620" w:rsidRDefault="00861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620" w:rsidRDefault="00861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620" w:rsidRDefault="00861620">
      <w:pPr>
        <w:rPr>
          <w:sz w:val="24"/>
        </w:rPr>
      </w:pPr>
      <w:r>
        <w:rPr>
          <w:sz w:val="24"/>
        </w:rPr>
        <w:t>Dieter Steinmann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61620" w:rsidRDefault="00CF48E9">
      <w:pPr>
        <w:rPr>
          <w:sz w:val="24"/>
        </w:rPr>
      </w:pPr>
      <w:r>
        <w:rPr>
          <w:sz w:val="24"/>
        </w:rPr>
        <w:t>Glockenwall 8</w:t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</w:p>
    <w:p w:rsidR="00861620" w:rsidRDefault="00861620">
      <w:pPr>
        <w:rPr>
          <w:sz w:val="24"/>
        </w:rPr>
      </w:pPr>
      <w:r>
        <w:rPr>
          <w:sz w:val="24"/>
        </w:rPr>
        <w:tab/>
      </w:r>
    </w:p>
    <w:p w:rsidR="00861620" w:rsidRDefault="002D1F28">
      <w:pPr>
        <w:rPr>
          <w:sz w:val="24"/>
        </w:rPr>
      </w:pPr>
      <w:r>
        <w:rPr>
          <w:sz w:val="24"/>
        </w:rPr>
        <w:t>26419 Schortens</w:t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</w:p>
    <w:p w:rsidR="00861620" w:rsidRDefault="00861620"/>
    <w:p w:rsidR="00861620" w:rsidRDefault="00861620"/>
    <w:p w:rsidR="00861620" w:rsidRDefault="00861620"/>
    <w:p w:rsidR="000779D9" w:rsidRDefault="000779D9"/>
    <w:p w:rsidR="000779D9" w:rsidRPr="000A2B07" w:rsidRDefault="000779D9" w:rsidP="000779D9">
      <w:pPr>
        <w:rPr>
          <w:sz w:val="24"/>
          <w:lang w:val="en-GB"/>
        </w:rPr>
      </w:pPr>
      <w:r w:rsidRPr="00223393">
        <w:rPr>
          <w:sz w:val="24"/>
          <w:u w:val="single"/>
          <w:lang w:val="en-GB"/>
        </w:rPr>
        <w:t>Mail an</w:t>
      </w:r>
      <w:r w:rsidRPr="00223393">
        <w:rPr>
          <w:sz w:val="24"/>
          <w:u w:val="single"/>
          <w:lang w:val="en-GB"/>
        </w:rPr>
        <w:tab/>
        <w:t>:</w:t>
      </w:r>
      <w:r>
        <w:rPr>
          <w:sz w:val="24"/>
          <w:lang w:val="en-GB"/>
        </w:rPr>
        <w:tab/>
      </w:r>
      <w:proofErr w:type="gramStart"/>
      <w:r w:rsidRPr="000A2B07">
        <w:rPr>
          <w:sz w:val="24"/>
          <w:lang w:val="en-GB"/>
        </w:rPr>
        <w:t>sportwart[</w:t>
      </w:r>
      <w:proofErr w:type="gramEnd"/>
      <w:r w:rsidRPr="000A2B07">
        <w:rPr>
          <w:sz w:val="24"/>
          <w:lang w:val="en-GB"/>
        </w:rPr>
        <w:t>at]bowling-nds[dot]de</w:t>
      </w:r>
    </w:p>
    <w:p w:rsidR="00861620" w:rsidRDefault="00861620"/>
    <w:p w:rsidR="00861620" w:rsidRDefault="00861620"/>
    <w:p w:rsidR="000779D9" w:rsidRDefault="000779D9"/>
    <w:p w:rsidR="00861620" w:rsidRDefault="0086162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Anmeldung zur offenen </w:t>
      </w:r>
      <w:proofErr w:type="spellStart"/>
      <w:r>
        <w:rPr>
          <w:rFonts w:ascii="Times New Roman" w:hAnsi="Times New Roman"/>
          <w:b/>
          <w:sz w:val="28"/>
        </w:rPr>
        <w:t>Landesmixedmeisterschaft</w:t>
      </w:r>
      <w:proofErr w:type="spellEnd"/>
    </w:p>
    <w:p w:rsidR="00861620" w:rsidRDefault="0061121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06. - 08.</w:t>
      </w:r>
      <w:r w:rsidR="002B0A9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April 2018 in Braunschweig (</w:t>
      </w:r>
      <w:proofErr w:type="spellStart"/>
      <w:r>
        <w:rPr>
          <w:rFonts w:ascii="Times New Roman" w:hAnsi="Times New Roman"/>
          <w:b/>
          <w:sz w:val="28"/>
        </w:rPr>
        <w:t>Stöckheim</w:t>
      </w:r>
      <w:proofErr w:type="spellEnd"/>
      <w:r>
        <w:rPr>
          <w:rFonts w:ascii="Times New Roman" w:hAnsi="Times New Roman"/>
          <w:b/>
          <w:sz w:val="28"/>
        </w:rPr>
        <w:t>)</w:t>
      </w:r>
    </w:p>
    <w:p w:rsidR="00861620" w:rsidRDefault="00861620"/>
    <w:p w:rsidR="00861620" w:rsidRDefault="00861620"/>
    <w:p w:rsidR="00861620" w:rsidRDefault="00861620"/>
    <w:p w:rsidR="00861620" w:rsidRDefault="00861620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/>
    <w:p w:rsidR="00861620" w:rsidRDefault="00861620">
      <w:pPr>
        <w:rPr>
          <w:u w:val="single"/>
        </w:rPr>
      </w:pPr>
      <w:r>
        <w:rPr>
          <w:u w:val="single"/>
        </w:rPr>
        <w:t>Vorname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>
      <w:r>
        <w:tab/>
      </w:r>
      <w:r>
        <w:tab/>
      </w:r>
      <w:r>
        <w:tab/>
      </w:r>
    </w:p>
    <w:p w:rsidR="00861620" w:rsidRDefault="00861620">
      <w:pPr>
        <w:rPr>
          <w:u w:val="single"/>
        </w:rPr>
      </w:pPr>
      <w:r>
        <w:rPr>
          <w:u w:val="single"/>
        </w:rPr>
        <w:t>Telefon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>
      <w:pPr>
        <w:rPr>
          <w:u w:val="single"/>
        </w:rPr>
      </w:pPr>
    </w:p>
    <w:p w:rsidR="00861620" w:rsidRDefault="00861620">
      <w:pPr>
        <w:rPr>
          <w:u w:val="single"/>
        </w:rPr>
      </w:pPr>
      <w:r>
        <w:rPr>
          <w:u w:val="single"/>
        </w:rPr>
        <w:t>Mail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/>
    <w:p w:rsidR="00861620" w:rsidRDefault="00861620">
      <w:r>
        <w:rPr>
          <w:u w:val="single"/>
        </w:rPr>
        <w:t>Verein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/>
    <w:p w:rsidR="00861620" w:rsidRPr="00184D04" w:rsidRDefault="00861620">
      <w:pPr>
        <w:rPr>
          <w:u w:val="single"/>
        </w:rPr>
      </w:pPr>
      <w:r w:rsidRPr="005C777A">
        <w:rPr>
          <w:u w:val="single"/>
        </w:rPr>
        <w:t>Mitgl.-Nummer</w:t>
      </w:r>
      <w:r w:rsidR="005C777A" w:rsidRPr="005C777A">
        <w:rPr>
          <w:u w:val="single"/>
        </w:rPr>
        <w:t>:</w:t>
      </w:r>
      <w:r w:rsidRPr="005C777A">
        <w:tab/>
      </w:r>
      <w:r w:rsidR="00184D04">
        <w:rPr>
          <w:u w:val="single"/>
        </w:rPr>
        <w:tab/>
      </w:r>
      <w:r w:rsidR="00184D04">
        <w:rPr>
          <w:u w:val="single"/>
        </w:rPr>
        <w:tab/>
      </w:r>
      <w:r w:rsidR="00184D04">
        <w:rPr>
          <w:u w:val="single"/>
        </w:rPr>
        <w:tab/>
      </w:r>
      <w:r w:rsidR="00184D04">
        <w:rPr>
          <w:u w:val="single"/>
        </w:rPr>
        <w:tab/>
      </w:r>
      <w:r w:rsidR="00184D04">
        <w:tab/>
      </w:r>
      <w:r w:rsidR="00184D04">
        <w:rPr>
          <w:u w:val="single"/>
        </w:rPr>
        <w:tab/>
      </w:r>
      <w:r w:rsidR="00184D04">
        <w:rPr>
          <w:u w:val="single"/>
        </w:rPr>
        <w:tab/>
      </w:r>
      <w:r w:rsidR="00184D04">
        <w:rPr>
          <w:u w:val="single"/>
        </w:rPr>
        <w:tab/>
      </w:r>
      <w:r w:rsidR="00184D04">
        <w:rPr>
          <w:u w:val="single"/>
        </w:rPr>
        <w:tab/>
      </w:r>
    </w:p>
    <w:p w:rsidR="00861620" w:rsidRDefault="00861620"/>
    <w:p w:rsidR="00861620" w:rsidRDefault="00861620"/>
    <w:p w:rsidR="00861620" w:rsidRDefault="00861620"/>
    <w:p w:rsidR="007C108D" w:rsidRDefault="007C108D"/>
    <w:p w:rsidR="00184D04" w:rsidRDefault="00184D04"/>
    <w:p w:rsidR="00861620" w:rsidRDefault="00861620">
      <w:bookmarkStart w:id="0" w:name="_GoBack"/>
      <w:bookmarkEnd w:id="0"/>
    </w:p>
    <w:p w:rsidR="005C777A" w:rsidRDefault="005C777A"/>
    <w:p w:rsidR="002B0A93" w:rsidRDefault="002B0A93"/>
    <w:p w:rsidR="00861620" w:rsidRDefault="00861620"/>
    <w:p w:rsidR="00861620" w:rsidRDefault="00861620"/>
    <w:p w:rsidR="00861620" w:rsidRDefault="00861620"/>
    <w:p w:rsidR="00861620" w:rsidRDefault="0086162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48E9">
        <w:rPr>
          <w:u w:val="single"/>
        </w:rPr>
        <w:tab/>
      </w:r>
    </w:p>
    <w:p w:rsidR="00861620" w:rsidRDefault="00184D04">
      <w:r>
        <w:t xml:space="preserve">     </w:t>
      </w:r>
      <w:r w:rsidR="00861620">
        <w:t>(Datum)</w:t>
      </w:r>
      <w:r w:rsidR="00861620">
        <w:tab/>
      </w:r>
      <w:r w:rsidR="00861620">
        <w:tab/>
      </w:r>
      <w:r w:rsidR="00861620">
        <w:tab/>
        <w:t>(Unte</w:t>
      </w:r>
      <w:r w:rsidR="00CF48E9">
        <w:t>rschrift)</w:t>
      </w:r>
      <w:r w:rsidR="00CF48E9">
        <w:tab/>
      </w:r>
      <w:r w:rsidR="00CF48E9">
        <w:tab/>
      </w:r>
    </w:p>
    <w:p w:rsidR="00023997" w:rsidRDefault="00023997"/>
    <w:sectPr w:rsidR="00023997" w:rsidSect="00DA1FEE">
      <w:pgSz w:w="11907" w:h="16840" w:code="9"/>
      <w:pgMar w:top="567" w:right="1418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771"/>
    <w:rsid w:val="00004B50"/>
    <w:rsid w:val="00012771"/>
    <w:rsid w:val="00023997"/>
    <w:rsid w:val="000478A2"/>
    <w:rsid w:val="00060FCD"/>
    <w:rsid w:val="00061024"/>
    <w:rsid w:val="0006552A"/>
    <w:rsid w:val="000779D9"/>
    <w:rsid w:val="000C479C"/>
    <w:rsid w:val="000D6395"/>
    <w:rsid w:val="000F65D1"/>
    <w:rsid w:val="0010565F"/>
    <w:rsid w:val="001428CD"/>
    <w:rsid w:val="00166887"/>
    <w:rsid w:val="001708EE"/>
    <w:rsid w:val="00184D04"/>
    <w:rsid w:val="001B6994"/>
    <w:rsid w:val="001C7C86"/>
    <w:rsid w:val="001E21CF"/>
    <w:rsid w:val="001F6E8E"/>
    <w:rsid w:val="002529A3"/>
    <w:rsid w:val="00260FBB"/>
    <w:rsid w:val="002B0A93"/>
    <w:rsid w:val="002B1CD0"/>
    <w:rsid w:val="002B50F5"/>
    <w:rsid w:val="002C6CB7"/>
    <w:rsid w:val="002D1F28"/>
    <w:rsid w:val="002F0C33"/>
    <w:rsid w:val="00301FFE"/>
    <w:rsid w:val="003412ED"/>
    <w:rsid w:val="00344E20"/>
    <w:rsid w:val="00344F92"/>
    <w:rsid w:val="003570C7"/>
    <w:rsid w:val="00357E84"/>
    <w:rsid w:val="00390C33"/>
    <w:rsid w:val="0039305A"/>
    <w:rsid w:val="003F5369"/>
    <w:rsid w:val="0043363A"/>
    <w:rsid w:val="0045563F"/>
    <w:rsid w:val="004D1685"/>
    <w:rsid w:val="005058AC"/>
    <w:rsid w:val="00511CC1"/>
    <w:rsid w:val="00515692"/>
    <w:rsid w:val="00557B06"/>
    <w:rsid w:val="00565D47"/>
    <w:rsid w:val="00581E4B"/>
    <w:rsid w:val="005C6FD4"/>
    <w:rsid w:val="005C777A"/>
    <w:rsid w:val="00600E36"/>
    <w:rsid w:val="00601B0B"/>
    <w:rsid w:val="00602BC2"/>
    <w:rsid w:val="00611216"/>
    <w:rsid w:val="0062713F"/>
    <w:rsid w:val="00687B85"/>
    <w:rsid w:val="006E0969"/>
    <w:rsid w:val="006E7FBF"/>
    <w:rsid w:val="006F000C"/>
    <w:rsid w:val="006F24EA"/>
    <w:rsid w:val="006F57BB"/>
    <w:rsid w:val="007035C1"/>
    <w:rsid w:val="00712596"/>
    <w:rsid w:val="00742310"/>
    <w:rsid w:val="00750770"/>
    <w:rsid w:val="00764067"/>
    <w:rsid w:val="00772A5B"/>
    <w:rsid w:val="00774419"/>
    <w:rsid w:val="007944B4"/>
    <w:rsid w:val="007C108D"/>
    <w:rsid w:val="007E3178"/>
    <w:rsid w:val="00824036"/>
    <w:rsid w:val="00842926"/>
    <w:rsid w:val="00845CE8"/>
    <w:rsid w:val="00861620"/>
    <w:rsid w:val="00865AE4"/>
    <w:rsid w:val="00872441"/>
    <w:rsid w:val="00892CC1"/>
    <w:rsid w:val="008B7A35"/>
    <w:rsid w:val="008D0A78"/>
    <w:rsid w:val="008E5A7F"/>
    <w:rsid w:val="008F5F28"/>
    <w:rsid w:val="0091107F"/>
    <w:rsid w:val="00942CA1"/>
    <w:rsid w:val="0096540C"/>
    <w:rsid w:val="009915A6"/>
    <w:rsid w:val="0099581A"/>
    <w:rsid w:val="009B44EC"/>
    <w:rsid w:val="009D18CA"/>
    <w:rsid w:val="009F009E"/>
    <w:rsid w:val="00A30D74"/>
    <w:rsid w:val="00A53AF3"/>
    <w:rsid w:val="00A61F46"/>
    <w:rsid w:val="00A7718D"/>
    <w:rsid w:val="00A8415E"/>
    <w:rsid w:val="00AA5AF2"/>
    <w:rsid w:val="00AD7F4C"/>
    <w:rsid w:val="00B079A7"/>
    <w:rsid w:val="00B2541A"/>
    <w:rsid w:val="00B828EE"/>
    <w:rsid w:val="00B874A3"/>
    <w:rsid w:val="00B916C6"/>
    <w:rsid w:val="00BD504D"/>
    <w:rsid w:val="00BE1060"/>
    <w:rsid w:val="00BE60CC"/>
    <w:rsid w:val="00BF152F"/>
    <w:rsid w:val="00C22C04"/>
    <w:rsid w:val="00C61357"/>
    <w:rsid w:val="00C64E5A"/>
    <w:rsid w:val="00C74091"/>
    <w:rsid w:val="00C76856"/>
    <w:rsid w:val="00C86F0B"/>
    <w:rsid w:val="00CB75DE"/>
    <w:rsid w:val="00CD2FBC"/>
    <w:rsid w:val="00CE076D"/>
    <w:rsid w:val="00CF40B2"/>
    <w:rsid w:val="00CF48E9"/>
    <w:rsid w:val="00D33306"/>
    <w:rsid w:val="00D41E58"/>
    <w:rsid w:val="00D927E5"/>
    <w:rsid w:val="00D941D0"/>
    <w:rsid w:val="00DA1FEE"/>
    <w:rsid w:val="00DC6DE7"/>
    <w:rsid w:val="00E01B05"/>
    <w:rsid w:val="00E312FF"/>
    <w:rsid w:val="00E32476"/>
    <w:rsid w:val="00E37B25"/>
    <w:rsid w:val="00E43633"/>
    <w:rsid w:val="00E648CB"/>
    <w:rsid w:val="00E877E6"/>
    <w:rsid w:val="00E90D57"/>
    <w:rsid w:val="00EA02A4"/>
    <w:rsid w:val="00EB03D1"/>
    <w:rsid w:val="00EB550C"/>
    <w:rsid w:val="00F253B4"/>
    <w:rsid w:val="00F53823"/>
    <w:rsid w:val="00F812C3"/>
    <w:rsid w:val="00F95257"/>
    <w:rsid w:val="00FD177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569E-43D8-42D8-866A-38DEC5AB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V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BVN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BOWLINGVERBAND  Niedersachsen e.V.</vt:lpstr>
    </vt:vector>
  </TitlesOfParts>
  <Company>Bowling Verband Niedersachsen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BOWLINGVERBAND  Niedersachsen e.V.</dc:title>
  <dc:subject/>
  <dc:creator>Dieter Steinmann</dc:creator>
  <cp:keywords/>
  <cp:lastModifiedBy>Stoni</cp:lastModifiedBy>
  <cp:revision>3</cp:revision>
  <cp:lastPrinted>2016-01-05T20:24:00Z</cp:lastPrinted>
  <dcterms:created xsi:type="dcterms:W3CDTF">2017-12-22T18:52:00Z</dcterms:created>
  <dcterms:modified xsi:type="dcterms:W3CDTF">2017-12-22T18:53:00Z</dcterms:modified>
</cp:coreProperties>
</file>