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15"/>
        <w:tblW w:w="2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</w:tblGrid>
      <w:tr w:rsidR="008F4E4F">
        <w:trPr>
          <w:trHeight w:val="454"/>
        </w:trPr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8F4E4F" w:rsidRDefault="008F4E4F">
            <w:pPr>
              <w:ind w:right="-77"/>
              <w:jc w:val="center"/>
              <w:rPr>
                <w:rFonts w:ascii="Tahoma" w:hAnsi="Tahoma" w:cs="Tahoma"/>
                <w:b/>
                <w:bCs/>
                <w:color w:val="0000FF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</w:rPr>
              <w:t>Eingang beim Bundesturnierwart</w:t>
            </w:r>
          </w:p>
        </w:tc>
      </w:tr>
      <w:tr w:rsidR="008F4E4F">
        <w:trPr>
          <w:trHeight w:hRule="exact" w:val="397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8F4E4F" w:rsidRDefault="008F4E4F" w:rsidP="00075A3D">
            <w:pPr>
              <w:ind w:right="-77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FF000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FF0000"/>
              </w:rPr>
            </w:r>
            <w:r>
              <w:rPr>
                <w:rFonts w:ascii="Tahoma" w:hAnsi="Tahoma" w:cs="Tahoma"/>
                <w:b/>
                <w:bCs/>
                <w:color w:val="FF000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</w:rPr>
              <w:t> </w:t>
            </w:r>
            <w:bookmarkEnd w:id="0"/>
            <w:r>
              <w:rPr>
                <w:rFonts w:ascii="Tahoma" w:hAnsi="Tahoma" w:cs="Tahoma"/>
                <w:b/>
                <w:bCs/>
                <w:color w:val="FF0000"/>
              </w:rPr>
              <w:fldChar w:fldCharType="end"/>
            </w:r>
          </w:p>
        </w:tc>
      </w:tr>
    </w:tbl>
    <w:p w:rsidR="008F4E4F" w:rsidRDefault="008F4E4F">
      <w:pPr>
        <w:pStyle w:val="BodyTextIndent"/>
        <w:ind w:right="2906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Antrag ausfüllen </w:t>
      </w:r>
      <w:r>
        <w:rPr>
          <w:color w:val="0000FF"/>
        </w:rPr>
        <w:t>(weiterschalten mit TAB)</w:t>
      </w:r>
      <w:r>
        <w:rPr>
          <w:b/>
          <w:bCs/>
          <w:color w:val="FF0000"/>
        </w:rPr>
        <w:t xml:space="preserve"> und per E-Mail über den zuständigen Landes-Turnierwart an den Bundesturnierwart senden.</w:t>
      </w:r>
    </w:p>
    <w:p w:rsidR="008F4E4F" w:rsidRDefault="008F4E4F">
      <w:pPr>
        <w:pStyle w:val="BodyTextIndent"/>
        <w:ind w:right="2906"/>
        <w:jc w:val="center"/>
        <w:rPr>
          <w:b/>
          <w:bCs/>
          <w:color w:val="FF0000"/>
        </w:rPr>
      </w:pPr>
    </w:p>
    <w:p w:rsidR="008F4E4F" w:rsidRDefault="008F4E4F">
      <w:pPr>
        <w:pStyle w:val="BodyTextIndent"/>
        <w:rPr>
          <w:sz w:val="10"/>
        </w:rPr>
      </w:pPr>
    </w:p>
    <w:p w:rsidR="008F4E4F" w:rsidRDefault="008F4E4F">
      <w:pPr>
        <w:pStyle w:val="BodyTextIndent"/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DBU - Turnierantrag</w:t>
      </w:r>
    </w:p>
    <w:p w:rsidR="008F4E4F" w:rsidRDefault="008F4E4F">
      <w:pPr>
        <w:pStyle w:val="BodyTextIndent"/>
        <w:rPr>
          <w:sz w:val="10"/>
        </w:rPr>
      </w:pPr>
    </w:p>
    <w:tbl>
      <w:tblPr>
        <w:tblW w:w="9642" w:type="dxa"/>
        <w:tblInd w:w="2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551"/>
        <w:gridCol w:w="1584"/>
        <w:gridCol w:w="653"/>
        <w:gridCol w:w="374"/>
        <w:gridCol w:w="202"/>
        <w:gridCol w:w="172"/>
        <w:gridCol w:w="382"/>
        <w:gridCol w:w="179"/>
        <w:gridCol w:w="190"/>
        <w:gridCol w:w="200"/>
        <w:gridCol w:w="179"/>
        <w:gridCol w:w="931"/>
        <w:gridCol w:w="749"/>
        <w:gridCol w:w="186"/>
        <w:gridCol w:w="12"/>
        <w:gridCol w:w="562"/>
        <w:gridCol w:w="174"/>
        <w:gridCol w:w="189"/>
        <w:gridCol w:w="11"/>
        <w:gridCol w:w="560"/>
        <w:gridCol w:w="364"/>
        <w:gridCol w:w="1238"/>
      </w:tblGrid>
      <w:tr w:rsidR="008F4E4F">
        <w:trPr>
          <w:trHeight w:hRule="exact" w:val="369"/>
          <w:tblHeader/>
        </w:trPr>
        <w:tc>
          <w:tcPr>
            <w:tcW w:w="2135" w:type="dxa"/>
            <w:gridSpan w:val="2"/>
            <w:tcBorders>
              <w:top w:val="double" w:sz="6" w:space="0" w:color="000000"/>
              <w:bottom w:val="single" w:sz="4" w:space="0" w:color="auto"/>
            </w:tcBorders>
            <w:noWrap/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Turnier-Name</w:t>
            </w:r>
          </w:p>
        </w:tc>
        <w:tc>
          <w:tcPr>
            <w:tcW w:w="7507" w:type="dxa"/>
            <w:gridSpan w:val="20"/>
            <w:tcBorders>
              <w:top w:val="double" w:sz="6" w:space="0" w:color="000000"/>
              <w:bottom w:val="single" w:sz="4" w:space="0" w:color="auto"/>
            </w:tcBorders>
            <w:noWrap/>
            <w:vAlign w:val="center"/>
          </w:tcPr>
          <w:p w:rsidR="008F4E4F" w:rsidRDefault="008F4E4F" w:rsidP="00A34A7D">
            <w:pPr>
              <w:ind w:left="57"/>
              <w:rPr>
                <w:rFonts w:ascii="Tahoma" w:hAnsi="Tahoma" w:cs="Tahoma"/>
                <w:b/>
                <w:bCs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8F4E4F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Veranstaltungsort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 der Bowlinganlage: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0000FF"/>
                <w:sz w:val="22"/>
                <w:lang w:val="en-GB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Turniertermin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 Erster Tag :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 Letzter Tag :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E4F" w:rsidRDefault="008F4E4F">
            <w:pPr>
              <w:ind w:firstLine="1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blPrEx>
          <w:tblCellMar>
            <w:left w:w="71" w:type="dxa"/>
            <w:right w:w="71" w:type="dxa"/>
          </w:tblCellMar>
        </w:tblPrEx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Turnier-Kategorie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</w:r>
            <w:r>
              <w:rPr>
                <w:rFonts w:ascii="Tahoma" w:hAnsi="Tahoma" w:cs="Tahoma"/>
                <w:color w:val="333333"/>
                <w:sz w:val="28"/>
                <w:lang w:val="fr-FR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National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ETBF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EBT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WTBA</w:t>
            </w:r>
          </w:p>
        </w:tc>
      </w:tr>
      <w:tr w:rsidR="008F4E4F">
        <w:tblPrEx>
          <w:tblCellMar>
            <w:left w:w="71" w:type="dxa"/>
            <w:right w:w="71" w:type="dxa"/>
          </w:tblCellMar>
        </w:tblPrEx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Teilnehmer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8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8"/>
              </w:rPr>
            </w:r>
            <w:r>
              <w:rPr>
                <w:rFonts w:ascii="Tahoma" w:hAnsi="Tahoma" w:cs="Tahoma"/>
                <w:color w:val="333333"/>
                <w:sz w:val="28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DBU - Mitglieder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DBU - Light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  <w:lang w:val="en-GB"/>
              </w:rPr>
            </w:pPr>
            <w:r>
              <w:rPr>
                <w:rFonts w:ascii="Tahoma" w:hAnsi="Tahoma" w:cs="Tahoma"/>
                <w:color w:val="333333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t xml:space="preserve"> ETBF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  <w:lang w:val="en-GB"/>
              </w:rPr>
            </w:pPr>
            <w:r>
              <w:rPr>
                <w:rFonts w:ascii="Tahoma" w:hAnsi="Tahoma" w:cs="Tahoma"/>
                <w:color w:val="333333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  <w:lang w:val="en-GB"/>
              </w:rPr>
              <w:t xml:space="preserve"> WTBA</w:t>
            </w:r>
          </w:p>
        </w:tc>
      </w:tr>
      <w:tr w:rsidR="008F4E4F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Wettbewerbe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F" w:rsidRDefault="008F4E4F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Team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Trio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Doppel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Mixed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Einzel</w:t>
            </w:r>
          </w:p>
        </w:tc>
      </w:tr>
      <w:tr w:rsidR="008F4E4F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Start-/Meldegebühren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-7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E4F" w:rsidRDefault="008F4E4F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Spielgeld: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-68"/>
              <w:jc w:val="center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je Spiel</w:t>
            </w:r>
          </w:p>
        </w:tc>
      </w:tr>
      <w:tr w:rsidR="008F4E4F">
        <w:trPr>
          <w:trHeight w:hRule="exact" w:val="369"/>
        </w:trPr>
        <w:tc>
          <w:tcPr>
            <w:tcW w:w="2135" w:type="dxa"/>
            <w:gridSpan w:val="2"/>
            <w:tcBorders>
              <w:top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Mehrfachstarts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JA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F4E4F" w:rsidRDefault="008F4E4F">
            <w:pPr>
              <w:ind w:left="22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Nein</w:t>
            </w:r>
          </w:p>
        </w:tc>
        <w:tc>
          <w:tcPr>
            <w:tcW w:w="318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Meldegebühr für Zusatzstart: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54"/>
        </w:trPr>
        <w:tc>
          <w:tcPr>
            <w:tcW w:w="2135" w:type="dxa"/>
            <w:gridSpan w:val="2"/>
            <w:tcBorders>
              <w:top w:val="sing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Preisgeld gesamt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</w:tcBorders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</w:rPr>
              <w:fldChar w:fldCharType="end"/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Weitere Ehrungen:</w:t>
            </w:r>
          </w:p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16"/>
              </w:rPr>
            </w:pPr>
            <w:r>
              <w:rPr>
                <w:rFonts w:ascii="Tahoma" w:hAnsi="Tahoma" w:cs="Tahoma"/>
                <w:color w:val="333333"/>
                <w:sz w:val="16"/>
              </w:rPr>
              <w:t>(z.B. Sachpreise, Pokale)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</w:rPr>
              <w:t xml:space="preserve"> </w:t>
            </w: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b/>
                <w:bCs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tcBorders>
              <w:bottom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Turnierleitung</w:t>
            </w:r>
          </w:p>
        </w:tc>
        <w:tc>
          <w:tcPr>
            <w:tcW w:w="1027" w:type="dxa"/>
            <w:gridSpan w:val="2"/>
            <w:tcBorders>
              <w:bottom w:val="nil"/>
              <w:right w:val="nil"/>
            </w:tcBorders>
            <w:vAlign w:val="center"/>
          </w:tcPr>
          <w:p w:rsidR="008F4E4F" w:rsidRDefault="008F4E4F">
            <w:pPr>
              <w:ind w:left="22"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Tel:</w:t>
            </w:r>
          </w:p>
        </w:tc>
        <w:tc>
          <w:tcPr>
            <w:tcW w:w="2536" w:type="dxa"/>
            <w:gridSpan w:val="6"/>
            <w:tcBorders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nil"/>
              <w:bottom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ind w:left="22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Fax: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nil"/>
              <w:bottom w:val="double" w:sz="6" w:space="0" w:color="000000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ind w:left="22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5545" w:type="dxa"/>
            <w:gridSpan w:val="14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</w:tr>
      <w:tr w:rsidR="008F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567"/>
        </w:trPr>
        <w:tc>
          <w:tcPr>
            <w:tcW w:w="213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FFFF99"/>
            <w:vAlign w:val="center"/>
          </w:tcPr>
          <w:p w:rsidR="008F4E4F" w:rsidRDefault="008F4E4F" w:rsidP="00A34A7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</w:p>
        </w:tc>
        <w:tc>
          <w:tcPr>
            <w:tcW w:w="653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spacing w:after="60"/>
              <w:ind w:left="210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end"/>
            </w:r>
          </w:p>
        </w:tc>
        <w:tc>
          <w:tcPr>
            <w:tcW w:w="4492" w:type="dxa"/>
            <w:gridSpan w:val="14"/>
            <w:tcBorders>
              <w:top w:val="double" w:sz="6" w:space="0" w:color="000000"/>
              <w:left w:val="nil"/>
              <w:bottom w:val="nil"/>
            </w:tcBorders>
            <w:shd w:val="clear" w:color="auto" w:fill="FFFFFF"/>
            <w:vAlign w:val="center"/>
          </w:tcPr>
          <w:p w:rsidR="008F4E4F" w:rsidRDefault="008F4E4F">
            <w:pPr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  <w:u w:val="single"/>
              </w:rPr>
              <w:t>... wurde auf das DBU-Konto überwiesen</w:t>
            </w:r>
          </w:p>
        </w:tc>
        <w:tc>
          <w:tcPr>
            <w:tcW w:w="2362" w:type="dxa"/>
            <w:gridSpan w:val="5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4E4F" w:rsidRDefault="008F4E4F">
            <w:pPr>
              <w:pStyle w:val="Header"/>
              <w:jc w:val="center"/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0"/>
              </w:rPr>
              <w:t>Gebühr auf DBU Konto eingegangen am:</w:t>
            </w:r>
          </w:p>
        </w:tc>
      </w:tr>
      <w:tr w:rsidR="008F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284"/>
        </w:trPr>
        <w:tc>
          <w:tcPr>
            <w:tcW w:w="2135" w:type="dxa"/>
            <w:gridSpan w:val="2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8F4E4F" w:rsidRDefault="008F4E4F">
            <w:pPr>
              <w:spacing w:after="120"/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hd w:val="clear" w:color="auto" w:fill="FFFF99"/>
              </w:rPr>
              <w:t>(Betrag eingeben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)</w:t>
            </w:r>
          </w:p>
        </w:tc>
        <w:tc>
          <w:tcPr>
            <w:tcW w:w="5145" w:type="dxa"/>
            <w:gridSpan w:val="15"/>
            <w:vMerge w:val="restart"/>
            <w:tcBorders>
              <w:top w:val="nil"/>
              <w:left w:val="single" w:sz="6" w:space="0" w:color="000000"/>
            </w:tcBorders>
            <w:shd w:val="clear" w:color="auto" w:fill="FFFFFF"/>
            <w:vAlign w:val="center"/>
          </w:tcPr>
          <w:p w:rsidR="008F4E4F" w:rsidRDefault="008F4E4F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Deutsche Bowling Union</w:t>
            </w:r>
          </w:p>
          <w:p w:rsidR="008F4E4F" w:rsidRDefault="008F4E4F" w:rsidP="00E43101">
            <w:pPr>
              <w:ind w:left="209"/>
              <w:rPr>
                <w:rFonts w:ascii="Tahoma" w:hAnsi="Tahoma" w:cs="Tahoma"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Kreissparkasse München Starnberg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 </w:t>
            </w:r>
          </w:p>
          <w:p w:rsidR="008F4E4F" w:rsidRDefault="008F4E4F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IBAN: DE84 7025 0150 0010 5663 96</w:t>
            </w:r>
          </w:p>
          <w:p w:rsidR="008F4E4F" w:rsidRPr="00E43101" w:rsidRDefault="008F4E4F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0"/>
              </w:rPr>
              <w:t>BIC:   BYLADEM1KMS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 </w:t>
            </w:r>
          </w:p>
          <w:p w:rsidR="008F4E4F" w:rsidRDefault="008F4E4F">
            <w:pPr>
              <w:ind w:left="209"/>
              <w:rPr>
                <w:rFonts w:ascii="Tahoma" w:hAnsi="Tahoma" w:cs="Tahoma"/>
                <w:color w:val="FF0000"/>
                <w:sz w:val="6"/>
              </w:rPr>
            </w:pPr>
          </w:p>
          <w:p w:rsidR="008F4E4F" w:rsidRPr="00E43101" w:rsidRDefault="008F4E4F">
            <w:pPr>
              <w:ind w:left="209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43101">
              <w:rPr>
                <w:rFonts w:ascii="Tahoma" w:hAnsi="Tahoma" w:cs="Tahoma"/>
                <w:color w:val="FF0000"/>
                <w:sz w:val="16"/>
                <w:szCs w:val="16"/>
              </w:rPr>
              <w:t>Der Antrag wird erst bearbeitet, wenn die Gebühr auf dem DBU-Konto eingegangen ist.</w:t>
            </w:r>
          </w:p>
          <w:p w:rsidR="008F4E4F" w:rsidRDefault="008F4E4F">
            <w:pPr>
              <w:ind w:left="209"/>
              <w:rPr>
                <w:rFonts w:ascii="Tahoma" w:hAnsi="Tahoma" w:cs="Tahoma"/>
                <w:color w:val="000000"/>
                <w:sz w:val="6"/>
              </w:rPr>
            </w:pPr>
          </w:p>
        </w:tc>
        <w:tc>
          <w:tcPr>
            <w:tcW w:w="2362" w:type="dxa"/>
            <w:gridSpan w:val="5"/>
            <w:vMerge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:rsidR="008F4E4F" w:rsidRDefault="008F4E4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8F4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134"/>
        </w:trPr>
        <w:tc>
          <w:tcPr>
            <w:tcW w:w="213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E4F" w:rsidRDefault="008F4E4F">
            <w:pPr>
              <w:spacing w:after="60"/>
              <w:jc w:val="center"/>
              <w:rPr>
                <w:rFonts w:ascii="Tahoma" w:hAnsi="Tahoma" w:cs="Tahoma"/>
                <w:b/>
                <w:bCs/>
                <w:color w:val="9933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2"/>
              </w:rPr>
              <w:t>Genehmigungs</w:t>
            </w:r>
          </w:p>
          <w:p w:rsidR="008F4E4F" w:rsidRDefault="008F4E4F">
            <w:pPr>
              <w:spacing w:after="60"/>
              <w:jc w:val="center"/>
              <w:rPr>
                <w:rFonts w:ascii="Tahoma" w:hAnsi="Tahoma" w:cs="Tahoma"/>
                <w:b/>
                <w:bCs/>
                <w:color w:val="9933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993300"/>
                <w:sz w:val="22"/>
              </w:rPr>
              <w:t>gebühr ...</w:t>
            </w:r>
          </w:p>
        </w:tc>
        <w:tc>
          <w:tcPr>
            <w:tcW w:w="5145" w:type="dxa"/>
            <w:gridSpan w:val="1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4E4F" w:rsidRDefault="008F4E4F">
            <w:pPr>
              <w:ind w:left="209"/>
              <w:rPr>
                <w:rFonts w:ascii="Tahoma" w:hAnsi="Tahoma" w:cs="Tahoma"/>
                <w:b/>
                <w:bCs/>
                <w:color w:val="993300"/>
                <w:sz w:val="20"/>
              </w:rPr>
            </w:pPr>
          </w:p>
        </w:tc>
        <w:tc>
          <w:tcPr>
            <w:tcW w:w="2362" w:type="dxa"/>
            <w:gridSpan w:val="5"/>
            <w:tcBorders>
              <w:top w:val="nil"/>
              <w:bottom w:val="single" w:sz="6" w:space="0" w:color="000000"/>
              <w:right w:val="double" w:sz="6" w:space="0" w:color="000000"/>
            </w:tcBorders>
            <w:shd w:val="clear" w:color="auto" w:fill="FFCC99"/>
            <w:vAlign w:val="center"/>
          </w:tcPr>
          <w:p w:rsidR="008F4E4F" w:rsidRDefault="008F4E4F" w:rsidP="00A34A7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0000FF"/>
                <w:sz w:val="28"/>
              </w:rPr>
              <w:t> 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</w:p>
        </w:tc>
      </w:tr>
      <w:tr w:rsidR="008F4E4F">
        <w:trPr>
          <w:cantSplit/>
          <w:trHeight w:hRule="exact" w:val="454"/>
        </w:trPr>
        <w:tc>
          <w:tcPr>
            <w:tcW w:w="551" w:type="dxa"/>
            <w:tcBorders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pStyle w:val="Heading5"/>
              <w:ind w:left="118"/>
              <w:jc w:val="left"/>
              <w:rPr>
                <w:rFonts w:ascii="Tahoma" w:hAnsi="Tahoma" w:cs="Tahoma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statusText w:type="text" w:val="National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</w:r>
            <w:r>
              <w:rPr>
                <w:rFonts w:ascii="Tahoma" w:hAnsi="Tahoma" w:cs="Tahoma"/>
                <w:color w:val="993300"/>
                <w:sz w:val="28"/>
                <w:lang w:val="fr-FR"/>
              </w:rPr>
              <w:fldChar w:fldCharType="end"/>
            </w:r>
          </w:p>
        </w:tc>
        <w:tc>
          <w:tcPr>
            <w:tcW w:w="5046" w:type="dxa"/>
            <w:gridSpan w:val="11"/>
            <w:tcBorders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8F4E4F" w:rsidRDefault="008F4E4F">
            <w:pPr>
              <w:pStyle w:val="Heading5"/>
              <w:ind w:left="-70"/>
              <w:jc w:val="left"/>
              <w:rPr>
                <w:rFonts w:ascii="Tahoma" w:hAnsi="Tahoma" w:cs="Tahoma"/>
                <w:b w:val="0"/>
                <w:color w:val="993300"/>
                <w:sz w:val="20"/>
              </w:rPr>
            </w:pPr>
            <w:r>
              <w:rPr>
                <w:rFonts w:ascii="Tahoma" w:hAnsi="Tahoma" w:cs="Tahoma"/>
                <w:color w:val="993300"/>
                <w:sz w:val="20"/>
              </w:rPr>
              <w:t>... liegt als Verrechnungsscheck dem Antrag bei</w:t>
            </w:r>
          </w:p>
        </w:tc>
        <w:tc>
          <w:tcPr>
            <w:tcW w:w="4045" w:type="dxa"/>
            <w:gridSpan w:val="10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Verr.-Scheck erhalten:</w:t>
            </w:r>
          </w:p>
        </w:tc>
      </w:tr>
      <w:tr w:rsidR="008F4E4F">
        <w:trPr>
          <w:cantSplit/>
          <w:trHeight w:val="624"/>
        </w:trPr>
        <w:tc>
          <w:tcPr>
            <w:tcW w:w="2135" w:type="dxa"/>
            <w:gridSpan w:val="2"/>
            <w:tcBorders>
              <w:top w:val="double" w:sz="6" w:space="0" w:color="000000"/>
              <w:bottom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Turnier-Veranstalter / Antragsteller</w:t>
            </w:r>
          </w:p>
        </w:tc>
        <w:tc>
          <w:tcPr>
            <w:tcW w:w="1027" w:type="dxa"/>
            <w:gridSpan w:val="2"/>
            <w:tcBorders>
              <w:top w:val="double" w:sz="6" w:space="0" w:color="000000"/>
              <w:bottom w:val="nil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Verein / Firma:</w:t>
            </w:r>
          </w:p>
        </w:tc>
        <w:tc>
          <w:tcPr>
            <w:tcW w:w="3370" w:type="dxa"/>
            <w:gridSpan w:val="10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tcBorders>
              <w:top w:val="double" w:sz="6" w:space="0" w:color="000000"/>
              <w:left w:val="nil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8F4E4F" w:rsidRDefault="008F4E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Email-Adresse des Antragstellers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8F4E4F" w:rsidRDefault="008F4E4F" w:rsidP="00F965B7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3110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0"/>
              </w:rPr>
            </w:pP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bottom w:val="double" w:sz="6" w:space="0" w:color="000000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113"/>
        </w:trPr>
        <w:tc>
          <w:tcPr>
            <w:tcW w:w="9642" w:type="dxa"/>
            <w:gridSpan w:val="2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8F4E4F" w:rsidRDefault="008F4E4F">
            <w:pPr>
              <w:pStyle w:val="Heading1"/>
              <w:rPr>
                <w:rFonts w:ascii="Tahoma" w:hAnsi="Tahoma" w:cs="Tahoma"/>
                <w:caps/>
                <w:color w:val="auto"/>
                <w:sz w:val="10"/>
                <w:highlight w:val="cyan"/>
              </w:rPr>
            </w:pPr>
          </w:p>
        </w:tc>
      </w:tr>
      <w:tr w:rsidR="008F4E4F">
        <w:trPr>
          <w:trHeight w:hRule="exact" w:val="454"/>
        </w:trPr>
        <w:tc>
          <w:tcPr>
            <w:tcW w:w="9642" w:type="dxa"/>
            <w:gridSpan w:val="22"/>
            <w:tcBorders>
              <w:top w:val="double" w:sz="6" w:space="0" w:color="000000"/>
              <w:bottom w:val="double" w:sz="6" w:space="0" w:color="000000"/>
            </w:tcBorders>
            <w:shd w:val="clear" w:color="auto" w:fill="CCFFFF"/>
            <w:vAlign w:val="center"/>
          </w:tcPr>
          <w:p w:rsidR="008F4E4F" w:rsidRDefault="008F4E4F">
            <w:pPr>
              <w:pStyle w:val="Heading1"/>
              <w:rPr>
                <w:rFonts w:ascii="Tahoma" w:hAnsi="Tahoma" w:cs="Tahoma"/>
                <w:caps/>
                <w:color w:val="0000FF"/>
                <w:spacing w:val="20"/>
              </w:rPr>
            </w:pPr>
            <w:r>
              <w:rPr>
                <w:rFonts w:ascii="Tahoma" w:hAnsi="Tahoma" w:cs="Tahoma"/>
                <w:caps/>
                <w:color w:val="0000FF"/>
                <w:spacing w:val="20"/>
              </w:rPr>
              <w:t xml:space="preserve">Turniergenehmigung 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tcBorders>
              <w:top w:val="double" w:sz="6" w:space="0" w:color="000000"/>
              <w:bottom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  <w:u w:val="single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Landesverband</w:t>
            </w:r>
          </w:p>
        </w:tc>
        <w:tc>
          <w:tcPr>
            <w:tcW w:w="4397" w:type="dxa"/>
            <w:gridSpan w:val="12"/>
            <w:tcBorders>
              <w:top w:val="double" w:sz="6" w:space="0" w:color="00000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F4E4F" w:rsidRDefault="008F4E4F">
            <w:pPr>
              <w:ind w:left="1145"/>
              <w:rPr>
                <w:rFonts w:ascii="Tahoma" w:hAnsi="Tahoma" w:cs="Tahoma"/>
                <w:color w:val="333333"/>
                <w:sz w:val="20"/>
                <w:u w:val="single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Sportwart / Turnierwart</w:t>
            </w:r>
          </w:p>
        </w:tc>
        <w:tc>
          <w:tcPr>
            <w:tcW w:w="3110" w:type="dxa"/>
            <w:gridSpan w:val="8"/>
            <w:tcBorders>
              <w:top w:val="double" w:sz="6" w:space="0" w:color="000000"/>
              <w:bottom w:val="nil"/>
            </w:tcBorders>
            <w:vAlign w:val="center"/>
          </w:tcPr>
          <w:p w:rsidR="008F4E4F" w:rsidRDefault="008F4E4F">
            <w:pPr>
              <w:jc w:val="center"/>
              <w:rPr>
                <w:color w:val="0000FF"/>
                <w:sz w:val="18"/>
                <w:lang w:val="fr-FR"/>
              </w:rPr>
            </w:pPr>
            <w:r>
              <w:rPr>
                <w:color w:val="0000FF"/>
                <w:sz w:val="18"/>
                <w:lang w:val="fr-FR"/>
              </w:rPr>
              <w:t>Email-Adresse Sport-/Turnierwart</w:t>
            </w:r>
          </w:p>
        </w:tc>
      </w:tr>
      <w:bookmarkStart w:id="1" w:name="Dropdown1"/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</w:tcBorders>
          </w:tcPr>
          <w:p w:rsidR="008F4E4F" w:rsidRDefault="008F4E4F">
            <w:pPr>
              <w:jc w:val="center"/>
              <w:rPr>
                <w:rFonts w:ascii="Tahoma" w:hAnsi="Tahoma" w:cs="Tahoma"/>
                <w:color w:val="333333"/>
                <w:sz w:val="2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"/>
                    <w:listEntry w:val="BAD"/>
                    <w:listEntry w:val="BAY"/>
                    <w:listEntry w:val="BER"/>
                    <w:listEntry w:val="BRA"/>
                    <w:listEntry w:val="BRE"/>
                    <w:listEntry w:val="HAM"/>
                    <w:listEntry w:val="HES"/>
                    <w:listEntry w:val="MVP"/>
                    <w:listEntry w:val="NDS"/>
                    <w:listEntry w:val="NRW"/>
                    <w:listEntry w:val="RPF"/>
                    <w:listEntry w:val="SAA"/>
                    <w:listEntry w:val="SAC"/>
                    <w:listEntry w:val="SAH"/>
                    <w:listEntry w:val="SLH"/>
                    <w:listEntry w:val="SBA"/>
                    <w:listEntry w:val="THÜ"/>
                    <w:listEntry w:val="WÜR"/>
                    <w:listEntry w:val="LIG"/>
                  </w:ddList>
                </w:ffData>
              </w:fldCha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</w:r>
            <w:r>
              <w:rPr>
                <w:rFonts w:ascii="Tahoma" w:hAnsi="Tahoma" w:cs="Tahoma"/>
                <w:b/>
                <w:bCs/>
                <w:color w:val="0000FF"/>
                <w:sz w:val="28"/>
              </w:rPr>
              <w:fldChar w:fldCharType="end"/>
            </w:r>
            <w:bookmarkEnd w:id="1"/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bottom w:val="nil"/>
            </w:tcBorders>
            <w:vAlign w:val="center"/>
          </w:tcPr>
          <w:p w:rsidR="008F4E4F" w:rsidRDefault="008F4E4F" w:rsidP="00F965B7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3110" w:type="dxa"/>
            <w:gridSpan w:val="8"/>
            <w:vMerge/>
            <w:tcBorders>
              <w:top w:val="dotted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8F4E4F" w:rsidRDefault="008F4E4F">
            <w:pPr>
              <w:ind w:left="121"/>
              <w:rPr>
                <w:rFonts w:ascii="Tahoma" w:hAnsi="Tahoma" w:cs="Tahoma"/>
                <w:color w:val="0000FF"/>
                <w:sz w:val="20"/>
              </w:rPr>
            </w:pP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nil"/>
              <w:right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tcBorders>
              <w:bottom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b/>
                <w:bCs/>
                <w:color w:val="333333"/>
                <w:spacing w:val="40"/>
              </w:rPr>
            </w:pPr>
            <w:r>
              <w:rPr>
                <w:rFonts w:ascii="Tahoma" w:hAnsi="Tahoma" w:cs="Tahoma"/>
                <w:b/>
                <w:bCs/>
                <w:color w:val="333333"/>
                <w:spacing w:val="40"/>
              </w:rPr>
              <w:t>DBU</w:t>
            </w:r>
          </w:p>
        </w:tc>
        <w:tc>
          <w:tcPr>
            <w:tcW w:w="4397" w:type="dxa"/>
            <w:gridSpan w:val="12"/>
            <w:tcBorders>
              <w:bottom w:val="nil"/>
            </w:tcBorders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  <w:u w:val="single"/>
              </w:rPr>
              <w:t>Bundesturnierwart</w:t>
            </w:r>
          </w:p>
        </w:tc>
        <w:tc>
          <w:tcPr>
            <w:tcW w:w="3110" w:type="dxa"/>
            <w:gridSpan w:val="8"/>
            <w:tcBorders>
              <w:bottom w:val="nil"/>
            </w:tcBorders>
            <w:vAlign w:val="center"/>
          </w:tcPr>
          <w:p w:rsidR="008F4E4F" w:rsidRDefault="008F4E4F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Email-Adresse Bundesturnierwart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 w:val="restart"/>
            <w:tcBorders>
              <w:top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ind w:firstLine="11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 w:rsidP="00A34A7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 w:val="restart"/>
            <w:tcBorders>
              <w:top w:val="nil"/>
              <w:bottom w:val="nil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Straße: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4E4F" w:rsidRDefault="008F4E4F" w:rsidP="00A34A7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</w:p>
        </w:tc>
        <w:tc>
          <w:tcPr>
            <w:tcW w:w="3110" w:type="dxa"/>
            <w:gridSpan w:val="8"/>
            <w:vMerge/>
            <w:tcBorders>
              <w:top w:val="dotted" w:sz="4" w:space="0" w:color="auto"/>
              <w:bottom w:val="nil"/>
            </w:tcBorders>
            <w:vAlign w:val="center"/>
          </w:tcPr>
          <w:p w:rsidR="008F4E4F" w:rsidRDefault="008F4E4F">
            <w:pPr>
              <w:ind w:left="121"/>
              <w:rPr>
                <w:rFonts w:ascii="Tahoma" w:hAnsi="Tahoma" w:cs="Tahoma"/>
                <w:color w:val="0000FF"/>
                <w:sz w:val="20"/>
              </w:rPr>
            </w:pPr>
          </w:p>
        </w:tc>
      </w:tr>
      <w:tr w:rsidR="008F4E4F">
        <w:trPr>
          <w:cantSplit/>
          <w:trHeight w:hRule="exact" w:val="340"/>
        </w:trPr>
        <w:tc>
          <w:tcPr>
            <w:tcW w:w="213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 Ort: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F4E4F" w:rsidRDefault="008F4E4F">
            <w:pPr>
              <w:ind w:left="57"/>
              <w:jc w:val="center"/>
              <w:rPr>
                <w:rFonts w:ascii="Tahoma" w:hAnsi="Tahoma" w:cs="Tahoma"/>
                <w:b/>
                <w:bCs/>
                <w:color w:val="0000FF"/>
                <w:sz w:val="20"/>
              </w:rPr>
            </w:pPr>
            <w:r>
              <w:rPr>
                <w:rFonts w:ascii="Tahoma" w:hAnsi="Tahoma" w:cs="Tahoma"/>
                <w:color w:val="0000FF"/>
                <w:sz w:val="20"/>
              </w:rPr>
              <w:t>Datum: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97"/>
        </w:trPr>
        <w:tc>
          <w:tcPr>
            <w:tcW w:w="9642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4E4F" w:rsidRDefault="008F4E4F">
            <w:pPr>
              <w:pStyle w:val="Heading1"/>
              <w:ind w:left="117"/>
              <w:rPr>
                <w:rFonts w:ascii="Tahoma" w:hAnsi="Tahoma" w:cs="Tahoma"/>
                <w:sz w:val="22"/>
              </w:rPr>
            </w:pPr>
            <w:bookmarkStart w:id="2" w:name="Text13" w:colFirst="1" w:colLast="1"/>
            <w:r>
              <w:rPr>
                <w:rFonts w:ascii="Tahoma" w:hAnsi="Tahoma" w:cs="Tahoma"/>
                <w:color w:val="333333"/>
                <w:sz w:val="22"/>
              </w:rPr>
              <w:t>Seite 2 zum Turnierantrag</w:t>
            </w:r>
          </w:p>
        </w:tc>
      </w:tr>
      <w:bookmarkEnd w:id="2"/>
    </w:tbl>
    <w:p w:rsidR="008F4E4F" w:rsidRDefault="008F4E4F">
      <w:pPr>
        <w:jc w:val="center"/>
        <w:rPr>
          <w:rFonts w:ascii="Tahoma" w:hAnsi="Tahoma" w:cs="Tahoma"/>
          <w:color w:val="000000"/>
          <w:sz w:val="12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F4E4F">
        <w:trPr>
          <w:trHeight w:val="360"/>
        </w:trPr>
        <w:tc>
          <w:tcPr>
            <w:tcW w:w="96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pStyle w:val="Heading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Turnier  Kontakte</w:t>
            </w:r>
          </w:p>
        </w:tc>
      </w:tr>
      <w:tr w:rsidR="008F4E4F">
        <w:trPr>
          <w:cantSplit/>
          <w:trHeight w:val="1021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 w:right="219"/>
              <w:jc w:val="center"/>
              <w:rPr>
                <w:rFonts w:ascii="Tahoma" w:hAnsi="Tahoma" w:cs="Tahoma"/>
                <w:b/>
                <w:bCs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</w:rPr>
              <w:t>Bitte geben Sie unter „Turnier Kontakte“ an,</w:t>
            </w:r>
          </w:p>
          <w:p w:rsidR="008F4E4F" w:rsidRDefault="008F4E4F">
            <w:pPr>
              <w:ind w:left="113" w:right="221"/>
              <w:jc w:val="center"/>
              <w:rPr>
                <w:rFonts w:ascii="Tahoma" w:hAnsi="Tahoma" w:cs="Tahoma"/>
                <w:b/>
                <w:bCs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</w:rPr>
              <w:t>bei welcher Person weitere Auskünfte zum Turnier zu erhalten sind.</w:t>
            </w:r>
          </w:p>
          <w:p w:rsidR="008F4E4F" w:rsidRDefault="008F4E4F">
            <w:pPr>
              <w:ind w:left="113" w:right="219"/>
              <w:jc w:val="center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</w:rPr>
              <w:t>Die Angaben in den Zeilen 1–3 werden auf der DBU Homepage im Terminkalender veröffentlicht. Ist für Zeile 3 kein Eintrag vorhanden, dann Zeile 4; 5 usw.</w:t>
            </w:r>
          </w:p>
        </w:tc>
      </w:tr>
    </w:tbl>
    <w:p w:rsidR="008F4E4F" w:rsidRPr="009A2632" w:rsidRDefault="008F4E4F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935"/>
        <w:gridCol w:w="1683"/>
        <w:gridCol w:w="935"/>
        <w:gridCol w:w="5525"/>
      </w:tblGrid>
      <w:tr w:rsidR="008F4E4F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8F4E4F" w:rsidRDefault="008F4E4F">
            <w:pPr>
              <w:pStyle w:val="Heading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Turnier  Kontakte</w:t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Kontaktperson, Name</w:t>
            </w:r>
          </w:p>
        </w:tc>
        <w:tc>
          <w:tcPr>
            <w:tcW w:w="6460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tcBorders>
              <w:bottom w:val="nil"/>
            </w:tcBorders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 w:right="-68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Adresse</w:t>
            </w:r>
          </w:p>
        </w:tc>
        <w:tc>
          <w:tcPr>
            <w:tcW w:w="1683" w:type="dxa"/>
            <w:tcBorders>
              <w:left w:val="nil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8F4E4F" w:rsidRDefault="008F4E4F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Straße, Haus-Nr.:</w:t>
            </w:r>
          </w:p>
        </w:tc>
        <w:tc>
          <w:tcPr>
            <w:tcW w:w="64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340"/>
        </w:trPr>
        <w:tc>
          <w:tcPr>
            <w:tcW w:w="561" w:type="dxa"/>
            <w:tcBorders>
              <w:top w:val="nil"/>
            </w:tcBorders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7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PLZ,Ort:</w:t>
            </w:r>
          </w:p>
        </w:tc>
        <w:tc>
          <w:tcPr>
            <w:tcW w:w="93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ind w:left="57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552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Turnier Web-Adresse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Email Adresse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2618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 Mobil</w:t>
            </w:r>
          </w:p>
        </w:tc>
        <w:tc>
          <w:tcPr>
            <w:tcW w:w="6460" w:type="dxa"/>
            <w:gridSpan w:val="2"/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cantSplit/>
          <w:trHeight w:hRule="exact" w:val="403"/>
        </w:trPr>
        <w:tc>
          <w:tcPr>
            <w:tcW w:w="5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2618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7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Fax</w:t>
            </w:r>
          </w:p>
        </w:tc>
        <w:tc>
          <w:tcPr>
            <w:tcW w:w="6460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</w:tbl>
    <w:p w:rsidR="008F4E4F" w:rsidRPr="009A2632" w:rsidRDefault="008F4E4F">
      <w:pPr>
        <w:pStyle w:val="Header"/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</w:p>
    <w:tbl>
      <w:tblPr>
        <w:tblW w:w="9639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0"/>
      </w:tblGrid>
      <w:tr w:rsidR="008F4E4F">
        <w:trPr>
          <w:cantSplit/>
          <w:trHeight w:val="233"/>
        </w:trPr>
        <w:tc>
          <w:tcPr>
            <w:tcW w:w="9639" w:type="dxa"/>
            <w:gridSpan w:val="2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8F4E4F" w:rsidRDefault="008F4E4F">
            <w:pPr>
              <w:pStyle w:val="Heading1"/>
              <w:spacing w:before="60" w:after="60"/>
              <w:rPr>
                <w:rFonts w:ascii="Arial Special G2" w:hAnsi="Arial Special G2"/>
                <w:color w:val="FF0000"/>
                <w:u w:val="single"/>
              </w:rPr>
            </w:pPr>
            <w:r>
              <w:rPr>
                <w:rFonts w:ascii="Arial Special G2" w:hAnsi="Arial Special G2"/>
                <w:color w:val="FF0000"/>
                <w:u w:val="single"/>
              </w:rPr>
              <w:t>Im DBU-Terminkalender wurde eine zusätzliche Funktion eingearbeitet:</w:t>
            </w:r>
          </w:p>
          <w:p w:rsidR="008F4E4F" w:rsidRDefault="008F4E4F">
            <w:pPr>
              <w:pStyle w:val="Heading1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Neben der Angabe einer Homepage kann nun noch ein Link auf aktuelle Ergebnisse eingegeben werden. Dieser erscheint automatisiert ab Beginn der Veranstaltung auf der Startseite unter</w:t>
            </w:r>
          </w:p>
          <w:p w:rsidR="008F4E4F" w:rsidRDefault="008F4E4F">
            <w:pPr>
              <w:pStyle w:val="Heading1"/>
              <w:rPr>
                <w:color w:val="0000FF"/>
                <w:sz w:val="20"/>
              </w:rPr>
            </w:pPr>
            <w:hyperlink r:id="rId7" w:history="1">
              <w:r>
                <w:rPr>
                  <w:rStyle w:val="Hyperlink"/>
                  <w:rFonts w:cs="Arial"/>
                  <w:sz w:val="20"/>
                </w:rPr>
                <w:t>www.dbu-bowling.com</w:t>
              </w:r>
            </w:hyperlink>
          </w:p>
          <w:p w:rsidR="008F4E4F" w:rsidRDefault="008F4E4F">
            <w:pPr>
              <w:pStyle w:val="Heading1"/>
              <w:spacing w:before="60" w:after="60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und läuft fünf Stunden länger als das angegebene Ende der Veranstaltung.</w:t>
            </w:r>
          </w:p>
        </w:tc>
      </w:tr>
      <w:tr w:rsidR="008F4E4F">
        <w:trPr>
          <w:cantSplit/>
          <w:trHeight w:hRule="exact" w:val="851"/>
        </w:trPr>
        <w:tc>
          <w:tcPr>
            <w:tcW w:w="4819" w:type="dxa"/>
            <w:tcBorders>
              <w:bottom w:val="double" w:sz="4" w:space="0" w:color="auto"/>
            </w:tcBorders>
            <w:shd w:val="clear" w:color="auto" w:fill="FFFFCC"/>
            <w:tcMar>
              <w:left w:w="170" w:type="dxa"/>
            </w:tcMar>
            <w:vAlign w:val="center"/>
          </w:tcPr>
          <w:p w:rsidR="008F4E4F" w:rsidRDefault="008F4E4F">
            <w:pPr>
              <w:pStyle w:val="Heading1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Wenn dieser Service für das Turnier gewünscht wird, bitte die Adresse, auf die der Link geschaltet werden soll, hier eintragen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FFFFCC"/>
            <w:tcMar>
              <w:left w:w="113" w:type="dxa"/>
            </w:tcMar>
            <w:vAlign w:val="center"/>
          </w:tcPr>
          <w:p w:rsidR="008F4E4F" w:rsidRDefault="008F4E4F">
            <w:pPr>
              <w:pStyle w:val="Heading1"/>
              <w:ind w:left="113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 w:rsidR="008F4E4F" w:rsidRPr="009A2632" w:rsidRDefault="008F4E4F">
      <w:pPr>
        <w:pStyle w:val="Header"/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</w:p>
    <w:tbl>
      <w:tblPr>
        <w:tblW w:w="963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9"/>
        <w:gridCol w:w="1870"/>
        <w:gridCol w:w="935"/>
        <w:gridCol w:w="2431"/>
        <w:gridCol w:w="1870"/>
        <w:gridCol w:w="1224"/>
      </w:tblGrid>
      <w:tr w:rsidR="008F4E4F">
        <w:trPr>
          <w:trHeight w:val="397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F4E4F" w:rsidRDefault="008F4E4F">
            <w:pPr>
              <w:pStyle w:val="Heading1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Informationen über die Bowlinganlage</w:t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Name der Anlage</w:t>
            </w:r>
          </w:p>
        </w:tc>
        <w:tc>
          <w:tcPr>
            <w:tcW w:w="6460" w:type="dxa"/>
            <w:gridSpan w:val="4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16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 xml:space="preserve">Typ der Anlage </w:t>
            </w:r>
            <w:r>
              <w:rPr>
                <w:rFonts w:ascii="Tahoma" w:hAnsi="Tahoma" w:cs="Tahoma"/>
                <w:color w:val="333333"/>
                <w:sz w:val="16"/>
              </w:rPr>
              <w:t>(Brunswick, AMF, ...)</w:t>
            </w:r>
          </w:p>
        </w:tc>
        <w:tc>
          <w:tcPr>
            <w:tcW w:w="3366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Anzahl der Bahnen:</w:t>
            </w: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F965B7">
            <w:pPr>
              <w:ind w:left="304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03"/>
        </w:trPr>
        <w:tc>
          <w:tcPr>
            <w:tcW w:w="130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 w:right="-68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Adresse</w:t>
            </w:r>
          </w:p>
        </w:tc>
        <w:tc>
          <w:tcPr>
            <w:tcW w:w="1870" w:type="dxa"/>
            <w:tcBorders>
              <w:left w:val="nil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8F4E4F" w:rsidRDefault="008F4E4F">
            <w:pPr>
              <w:ind w:left="113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Straße, Haus-Nr.:</w:t>
            </w:r>
          </w:p>
        </w:tc>
        <w:tc>
          <w:tcPr>
            <w:tcW w:w="6460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</w:trPr>
        <w:tc>
          <w:tcPr>
            <w:tcW w:w="1309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PLZ,Ort:</w:t>
            </w:r>
          </w:p>
        </w:tc>
        <w:tc>
          <w:tcPr>
            <w:tcW w:w="93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F4E4F" w:rsidRDefault="008F4E4F">
            <w:pPr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</w:rPr>
            </w:r>
            <w:r>
              <w:rPr>
                <w:rFonts w:ascii="Tahoma" w:hAnsi="Tahoma" w:cs="Tahoma"/>
                <w:color w:val="0000FF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Web - Adresse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0666E3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Email- Adresse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0666E3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Telefax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Telefon Mobil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22"/>
              </w:rPr>
              <w:t xml:space="preserve">                                       </w:t>
            </w:r>
          </w:p>
        </w:tc>
      </w:tr>
      <w:tr w:rsidR="008F4E4F">
        <w:trPr>
          <w:trHeight w:hRule="exact" w:val="397"/>
        </w:trPr>
        <w:tc>
          <w:tcPr>
            <w:tcW w:w="317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F4E4F" w:rsidRDefault="008F4E4F">
            <w:pPr>
              <w:ind w:left="113"/>
              <w:rPr>
                <w:rFonts w:ascii="Tahoma" w:hAnsi="Tahoma" w:cs="Tahoma"/>
                <w:color w:val="333333"/>
                <w:sz w:val="20"/>
                <w:lang w:val="it-IT"/>
              </w:rPr>
            </w:pPr>
            <w:r>
              <w:rPr>
                <w:rFonts w:ascii="Tahoma" w:hAnsi="Tahoma" w:cs="Tahoma"/>
                <w:color w:val="333333"/>
                <w:sz w:val="20"/>
                <w:lang w:val="it-IT"/>
              </w:rPr>
              <w:t>DBU Bahnabnahme gültig bis:</w:t>
            </w:r>
          </w:p>
        </w:tc>
        <w:tc>
          <w:tcPr>
            <w:tcW w:w="6460" w:type="dxa"/>
            <w:gridSpan w:val="4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E4F" w:rsidRDefault="008F4E4F" w:rsidP="009A2632">
            <w:pPr>
              <w:ind w:left="113"/>
              <w:rPr>
                <w:rFonts w:ascii="Tahoma" w:hAnsi="Tahoma" w:cs="Tahoma"/>
                <w:color w:val="0000FF"/>
                <w:sz w:val="22"/>
                <w:lang w:val="it-IT"/>
              </w:rPr>
            </w:pP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22"/>
              </w:rPr>
              <w:t> </w:t>
            </w:r>
            <w:r>
              <w:rPr>
                <w:rFonts w:ascii="Tahoma" w:hAnsi="Tahoma" w:cs="Tahoma"/>
                <w:color w:val="0000FF"/>
                <w:sz w:val="22"/>
                <w:lang w:val="it-IT"/>
              </w:rPr>
              <w:fldChar w:fldCharType="end"/>
            </w:r>
          </w:p>
        </w:tc>
      </w:tr>
    </w:tbl>
    <w:p w:rsidR="008F4E4F" w:rsidRDefault="008F4E4F" w:rsidP="009A2632">
      <w:pPr>
        <w:pStyle w:val="Header"/>
        <w:tabs>
          <w:tab w:val="clear" w:pos="4536"/>
          <w:tab w:val="clear" w:pos="9072"/>
        </w:tabs>
      </w:pPr>
    </w:p>
    <w:sectPr w:rsidR="008F4E4F" w:rsidSect="00BF7B1C">
      <w:headerReference w:type="default" r:id="rId8"/>
      <w:footerReference w:type="default" r:id="rId9"/>
      <w:pgSz w:w="11906" w:h="16838" w:code="9"/>
      <w:pgMar w:top="1418" w:right="1134" w:bottom="1134" w:left="1134" w:header="567" w:footer="737" w:gutter="0"/>
      <w:pgNumType w:start="1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4F" w:rsidRDefault="008F4E4F">
      <w:r>
        <w:separator/>
      </w:r>
    </w:p>
  </w:endnote>
  <w:endnote w:type="continuationSeparator" w:id="0">
    <w:p w:rsidR="008F4E4F" w:rsidRDefault="008F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pecial G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F" w:rsidRDefault="008F4E4F">
    <w:pPr>
      <w:pStyle w:val="Footer"/>
      <w:tabs>
        <w:tab w:val="clear" w:pos="4536"/>
        <w:tab w:val="clear" w:pos="9072"/>
        <w:tab w:val="right" w:leader="underscore" w:pos="9639"/>
      </w:tabs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tab/>
    </w:r>
  </w:p>
  <w:p w:rsidR="008F4E4F" w:rsidRDefault="008F4E4F">
    <w:pPr>
      <w:pStyle w:val="Footer"/>
      <w:tabs>
        <w:tab w:val="clear" w:pos="4536"/>
        <w:tab w:val="clear" w:pos="9072"/>
        <w:tab w:val="right" w:pos="9639"/>
      </w:tabs>
      <w:ind w:left="85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>Turnierantrag-Formular</w:t>
    </w:r>
    <w:r>
      <w:rPr>
        <w:rStyle w:val="PageNumber"/>
        <w:rFonts w:cs="Arial"/>
        <w:sz w:val="16"/>
      </w:rPr>
      <w:tab/>
      <w:t>Ausgabe  Juli 2013</w:t>
    </w:r>
  </w:p>
  <w:p w:rsidR="008F4E4F" w:rsidRDefault="008F4E4F">
    <w:pPr>
      <w:pStyle w:val="Footer"/>
      <w:tabs>
        <w:tab w:val="clear" w:pos="4536"/>
        <w:tab w:val="clear" w:pos="9072"/>
        <w:tab w:val="right" w:pos="9639"/>
      </w:tabs>
      <w:jc w:val="center"/>
      <w:rPr>
        <w:sz w:val="16"/>
      </w:rPr>
    </w:pPr>
    <w:r>
      <w:rPr>
        <w:sz w:val="16"/>
      </w:rPr>
      <w:t xml:space="preserve">Seite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noProof/>
        <w:sz w:val="16"/>
      </w:rPr>
      <w:t>1</w:t>
    </w:r>
    <w:r>
      <w:rPr>
        <w:rStyle w:val="PageNumber"/>
        <w:rFonts w:cs="Arial"/>
        <w:sz w:val="16"/>
      </w:rPr>
      <w:fldChar w:fldCharType="end"/>
    </w:r>
    <w:r>
      <w:rPr>
        <w:rStyle w:val="PageNumber"/>
        <w:rFonts w:cs="Arial"/>
        <w:sz w:val="16"/>
      </w:rPr>
      <w:t xml:space="preserve">  von  </w:t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NUMPAGES </w:instrText>
    </w:r>
    <w:r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noProof/>
        <w:sz w:val="16"/>
      </w:rPr>
      <w:t>2</w:t>
    </w:r>
    <w:r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4F" w:rsidRDefault="008F4E4F">
      <w:r>
        <w:separator/>
      </w:r>
    </w:p>
  </w:footnote>
  <w:footnote w:type="continuationSeparator" w:id="0">
    <w:p w:rsidR="008F4E4F" w:rsidRDefault="008F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F" w:rsidRDefault="008F4E4F">
    <w:pPr>
      <w:pStyle w:val="Header"/>
      <w:tabs>
        <w:tab w:val="clear" w:pos="4536"/>
        <w:tab w:val="clear" w:pos="9072"/>
        <w:tab w:val="right" w:leader="underscore" w:pos="9639"/>
      </w:tabs>
      <w:rPr>
        <w:rFonts w:ascii="Arial Black" w:hAnsi="Arial Black"/>
        <w:b/>
        <w:bCs/>
        <w:sz w:val="12"/>
      </w:rPr>
    </w:pPr>
    <w:r>
      <w:rPr>
        <w:rFonts w:ascii="Arial Black" w:hAnsi="Arial Black"/>
        <w:b/>
        <w:bCs/>
        <w:sz w:val="12"/>
      </w:rPr>
      <w:tab/>
    </w:r>
  </w:p>
  <w:p w:rsidR="008F4E4F" w:rsidRPr="00D20A21" w:rsidRDefault="008F4E4F" w:rsidP="00D20A21">
    <w:pPr>
      <w:pStyle w:val="Heading1"/>
      <w:jc w:val="left"/>
      <w:rPr>
        <w:rFonts w:ascii="Impact" w:hAnsi="Impact"/>
        <w:i/>
        <w:iCs/>
        <w:color w:val="000080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9.9pt;margin-top:4.5pt;width:165pt;height:49.5pt;z-index:-251656192" fillcolor="window">
          <v:imagedata r:id="rId1" o:title=""/>
        </v:shape>
        <o:OLEObject Type="Embed" ProgID="Word.Picture.8" ShapeID="_x0000_s2049" DrawAspect="Content" ObjectID="_1548648350" r:id="rId2"/>
      </w:pict>
    </w:r>
    <w:r w:rsidRPr="005F77A0">
      <w:rPr>
        <w:rFonts w:ascii="Impact" w:hAnsi="Impact"/>
        <w:i/>
        <w:iCs/>
        <w:color w:val="000080"/>
        <w:sz w:val="56"/>
        <w:szCs w:val="56"/>
      </w:rPr>
      <w:t>DEUTSCHE BOWLING UNION</w:t>
    </w:r>
    <w:r>
      <w:tab/>
    </w:r>
  </w:p>
  <w:p w:rsidR="008F4E4F" w:rsidRDefault="008F4E4F">
    <w:pPr>
      <w:pStyle w:val="Header"/>
      <w:tabs>
        <w:tab w:val="clear" w:pos="4536"/>
        <w:tab w:val="clear" w:pos="9072"/>
        <w:tab w:val="right" w:leader="underscore" w:pos="9639"/>
      </w:tabs>
      <w:rPr>
        <w:b/>
        <w:bCs/>
        <w:sz w:val="12"/>
      </w:rPr>
    </w:pPr>
    <w:r>
      <w:rPr>
        <w:b/>
        <w:bCs/>
        <w:sz w:val="12"/>
      </w:rPr>
      <w:tab/>
    </w:r>
  </w:p>
  <w:p w:rsidR="008F4E4F" w:rsidRDefault="008F4E4F">
    <w:pPr>
      <w:pStyle w:val="Header"/>
      <w:tabs>
        <w:tab w:val="clear" w:pos="4536"/>
        <w:tab w:val="clear" w:pos="9072"/>
        <w:tab w:val="right" w:leader="underscore" w:pos="9639"/>
      </w:tabs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2CB"/>
    <w:multiLevelType w:val="multilevel"/>
    <w:tmpl w:val="F022D072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720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/>
      </w:pPr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9"/>
  <w:hyphenationZone w:val="425"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DF"/>
    <w:rsid w:val="000666E3"/>
    <w:rsid w:val="00075A3D"/>
    <w:rsid w:val="00137F4F"/>
    <w:rsid w:val="00260C92"/>
    <w:rsid w:val="002A04A2"/>
    <w:rsid w:val="00302ED5"/>
    <w:rsid w:val="003047D9"/>
    <w:rsid w:val="00434D1B"/>
    <w:rsid w:val="005B2D6D"/>
    <w:rsid w:val="005F77A0"/>
    <w:rsid w:val="00671DDF"/>
    <w:rsid w:val="00767816"/>
    <w:rsid w:val="007F4DEF"/>
    <w:rsid w:val="008C6B10"/>
    <w:rsid w:val="008F4E4F"/>
    <w:rsid w:val="0096004E"/>
    <w:rsid w:val="009747D0"/>
    <w:rsid w:val="009A2632"/>
    <w:rsid w:val="00A34A7D"/>
    <w:rsid w:val="00AB52F5"/>
    <w:rsid w:val="00AC572D"/>
    <w:rsid w:val="00BD16B1"/>
    <w:rsid w:val="00BF7B1C"/>
    <w:rsid w:val="00C92C59"/>
    <w:rsid w:val="00CA7E9B"/>
    <w:rsid w:val="00D20A21"/>
    <w:rsid w:val="00D26B34"/>
    <w:rsid w:val="00D77274"/>
    <w:rsid w:val="00DB11FE"/>
    <w:rsid w:val="00DF3F08"/>
    <w:rsid w:val="00E43101"/>
    <w:rsid w:val="00F47691"/>
    <w:rsid w:val="00F62BEF"/>
    <w:rsid w:val="00F9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7B1C"/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B1C"/>
    <w:pPr>
      <w:keepNext/>
      <w:jc w:val="center"/>
      <w:outlineLvl w:val="0"/>
    </w:pPr>
    <w:rPr>
      <w:b/>
      <w:bCs/>
      <w:color w:val="33339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B1C"/>
    <w:pPr>
      <w:keepNext/>
      <w:jc w:val="center"/>
      <w:outlineLvl w:val="1"/>
    </w:pPr>
    <w:rPr>
      <w:b/>
      <w:bCs/>
      <w:color w:val="333399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B1C"/>
    <w:pPr>
      <w:keepNext/>
      <w:outlineLvl w:val="2"/>
    </w:pPr>
    <w:rPr>
      <w:b/>
      <w:bCs/>
      <w:color w:val="333399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B1C"/>
    <w:pPr>
      <w:keepNext/>
      <w:jc w:val="center"/>
      <w:outlineLvl w:val="3"/>
    </w:pPr>
    <w:rPr>
      <w:rFonts w:ascii="Arial Black" w:hAnsi="Arial Black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7B1C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7B1C"/>
    <w:pPr>
      <w:keepNext/>
      <w:jc w:val="center"/>
      <w:outlineLvl w:val="5"/>
    </w:pPr>
    <w:rPr>
      <w:rFonts w:ascii="Tahoma" w:hAnsi="Tahoma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7B1C"/>
    <w:pPr>
      <w:keepNext/>
      <w:jc w:val="both"/>
      <w:outlineLvl w:val="6"/>
    </w:pPr>
    <w:rPr>
      <w:rFonts w:ascii="Tahoma" w:hAnsi="Tahoma"/>
      <w:b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7B1C"/>
    <w:pPr>
      <w:keepNext/>
      <w:jc w:val="center"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7B1C"/>
    <w:pPr>
      <w:keepNext/>
      <w:jc w:val="both"/>
      <w:outlineLvl w:val="8"/>
    </w:pPr>
    <w:rPr>
      <w:rFonts w:ascii="Times New Roman" w:hAnsi="Times New Roman"/>
      <w:b/>
      <w:sz w:val="3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6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6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6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6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6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66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66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66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66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BF7B1C"/>
    <w:pPr>
      <w:jc w:val="center"/>
    </w:pPr>
    <w:rPr>
      <w:color w:val="33339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9516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F7B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665"/>
    <w:rPr>
      <w:rFonts w:ascii="Arial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BF7B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665"/>
    <w:rPr>
      <w:rFonts w:ascii="Arial" w:hAnsi="Arial" w:cs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BF7B1C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F7B1C"/>
    <w:pPr>
      <w:jc w:val="center"/>
    </w:pPr>
    <w:rPr>
      <w:b/>
      <w:bCs/>
      <w:color w:val="333399"/>
    </w:rPr>
  </w:style>
  <w:style w:type="character" w:customStyle="1" w:styleId="SubtitleChar">
    <w:name w:val="Subtitle Char"/>
    <w:basedOn w:val="DefaultParagraphFont"/>
    <w:link w:val="Subtitle"/>
    <w:uiPriority w:val="11"/>
    <w:rsid w:val="00951665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krper21">
    <w:name w:val="Textkörper 21"/>
    <w:basedOn w:val="Normal"/>
    <w:uiPriority w:val="99"/>
    <w:rsid w:val="00BF7B1C"/>
    <w:pPr>
      <w:widowControl w:val="0"/>
      <w:jc w:val="both"/>
    </w:pPr>
    <w:rPr>
      <w:rFonts w:ascii="Times New Roman" w:hAnsi="Times New Roman"/>
      <w:lang w:val="da-DK"/>
    </w:rPr>
  </w:style>
  <w:style w:type="character" w:styleId="Hyperlink">
    <w:name w:val="Hyperlink"/>
    <w:basedOn w:val="DefaultParagraphFont"/>
    <w:uiPriority w:val="99"/>
    <w:semiHidden/>
    <w:rsid w:val="00BF7B1C"/>
    <w:rPr>
      <w:rFonts w:cs="Times New Roman"/>
      <w:color w:val="0000FF"/>
      <w:u w:val="single"/>
    </w:rPr>
  </w:style>
  <w:style w:type="paragraph" w:customStyle="1" w:styleId="Textkrper31">
    <w:name w:val="Textkörper 31"/>
    <w:basedOn w:val="Normal"/>
    <w:uiPriority w:val="99"/>
    <w:rsid w:val="00BF7B1C"/>
    <w:pPr>
      <w:jc w:val="both"/>
    </w:pPr>
    <w:rPr>
      <w:rFonts w:ascii="Times New Roman" w:hAnsi="Times New Roman"/>
      <w:sz w:val="22"/>
      <w:lang w:val="da-DK"/>
    </w:rPr>
  </w:style>
  <w:style w:type="paragraph" w:styleId="BodyText">
    <w:name w:val="Body Text"/>
    <w:basedOn w:val="Normal"/>
    <w:link w:val="BodyTextChar"/>
    <w:uiPriority w:val="99"/>
    <w:semiHidden/>
    <w:rsid w:val="00BF7B1C"/>
    <w:pPr>
      <w:jc w:val="both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665"/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sid w:val="00BF7B1C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F7B1C"/>
    <w:pPr>
      <w:jc w:val="center"/>
    </w:pPr>
    <w:rPr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1665"/>
    <w:rPr>
      <w:rFonts w:ascii="Arial" w:hAnsi="Arial" w:cs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F7B1C"/>
    <w:pPr>
      <w:jc w:val="both"/>
    </w:pPr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1665"/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uiPriority w:val="99"/>
    <w:semiHidden/>
    <w:rsid w:val="00BF7B1C"/>
    <w:pPr>
      <w:ind w:left="113" w:right="219"/>
      <w:jc w:val="both"/>
    </w:pPr>
    <w:rPr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BF7B1C"/>
    <w:pPr>
      <w:ind w:left="187"/>
    </w:pPr>
    <w:rPr>
      <w:rFonts w:ascii="Tahoma" w:hAnsi="Tahoma" w:cs="Tahoma"/>
      <w:color w:val="333333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1665"/>
    <w:rPr>
      <w:rFonts w:ascii="Arial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bu-bow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585</Words>
  <Characters>3692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TURNIERANTRAG</dc:title>
  <dc:subject/>
  <dc:creator>Kurt Zentgraf</dc:creator>
  <cp:keywords/>
  <dc:description/>
  <cp:lastModifiedBy>pc</cp:lastModifiedBy>
  <cp:revision>2</cp:revision>
  <cp:lastPrinted>2012-06-03T17:41:00Z</cp:lastPrinted>
  <dcterms:created xsi:type="dcterms:W3CDTF">2017-02-15T06:19:00Z</dcterms:created>
  <dcterms:modified xsi:type="dcterms:W3CDTF">2017-02-15T06:19:00Z</dcterms:modified>
</cp:coreProperties>
</file>